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A498" w14:textId="77777777" w:rsidR="00B3571D" w:rsidRPr="008B441D" w:rsidRDefault="00B3571D" w:rsidP="008B441D">
      <w:pPr>
        <w:autoSpaceDE w:val="0"/>
        <w:autoSpaceDN w:val="0"/>
        <w:adjustRightInd w:val="0"/>
        <w:rPr>
          <w:rFonts w:eastAsia="標楷體"/>
          <w:b/>
          <w:sz w:val="22"/>
          <w:szCs w:val="22"/>
        </w:rPr>
      </w:pPr>
    </w:p>
    <w:p w14:paraId="54476190" w14:textId="708BC88E" w:rsidR="008B441D" w:rsidRPr="001D1BA6" w:rsidRDefault="00B14202" w:rsidP="00D03D3D">
      <w:pPr>
        <w:spacing w:afterLines="50" w:after="180"/>
        <w:jc w:val="center"/>
        <w:rPr>
          <w:rFonts w:eastAsia="標楷體" w:hint="eastAsia"/>
          <w:b/>
          <w:sz w:val="36"/>
        </w:rPr>
      </w:pPr>
      <w:r>
        <w:rPr>
          <w:rFonts w:eastAsia="標楷體" w:hAnsi="標楷體" w:hint="eastAsia"/>
          <w:b/>
          <w:sz w:val="36"/>
        </w:rPr>
        <w:t>R/V NOR3, Cruise Leader Satisfaction Survey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8"/>
        <w:gridCol w:w="1431"/>
        <w:gridCol w:w="1385"/>
        <w:gridCol w:w="303"/>
        <w:gridCol w:w="1970"/>
        <w:gridCol w:w="1249"/>
        <w:gridCol w:w="905"/>
      </w:tblGrid>
      <w:tr w:rsidR="004D5C0D" w:rsidRPr="00D92326" w14:paraId="11592DB0" w14:textId="77777777" w:rsidTr="00292D35">
        <w:trPr>
          <w:cantSplit/>
          <w:trHeight w:val="400"/>
          <w:jc w:val="center"/>
        </w:trPr>
        <w:tc>
          <w:tcPr>
            <w:tcW w:w="1446" w:type="dxa"/>
            <w:vAlign w:val="center"/>
          </w:tcPr>
          <w:p w14:paraId="5176C560" w14:textId="52BF5916" w:rsidR="004D5C0D" w:rsidRPr="00D92326" w:rsidRDefault="00B14202" w:rsidP="00B1420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Cruise No.</w:t>
            </w:r>
          </w:p>
        </w:tc>
        <w:tc>
          <w:tcPr>
            <w:tcW w:w="1559" w:type="dxa"/>
            <w:gridSpan w:val="2"/>
            <w:vAlign w:val="center"/>
          </w:tcPr>
          <w:p w14:paraId="547EDB93" w14:textId="77777777" w:rsidR="004D5C0D" w:rsidRPr="00D92326" w:rsidRDefault="00B33A4E" w:rsidP="00B33A4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NOR3-</w:t>
            </w:r>
          </w:p>
        </w:tc>
        <w:tc>
          <w:tcPr>
            <w:tcW w:w="1688" w:type="dxa"/>
            <w:gridSpan w:val="2"/>
            <w:vAlign w:val="center"/>
          </w:tcPr>
          <w:p w14:paraId="21BA7F3B" w14:textId="2709F312" w:rsidR="004D5C0D" w:rsidRPr="00D92326" w:rsidRDefault="00B14202" w:rsidP="00B1420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Project</w:t>
            </w:r>
            <w:r>
              <w:rPr>
                <w:rFonts w:eastAsia="標楷體" w:hint="eastAsia"/>
              </w:rPr>
              <w:t xml:space="preserve"> title</w:t>
            </w:r>
          </w:p>
        </w:tc>
        <w:tc>
          <w:tcPr>
            <w:tcW w:w="4124" w:type="dxa"/>
            <w:gridSpan w:val="3"/>
            <w:vAlign w:val="center"/>
          </w:tcPr>
          <w:p w14:paraId="0AAFB255" w14:textId="77777777" w:rsidR="004D5C0D" w:rsidRPr="00D92326" w:rsidRDefault="004D5C0D" w:rsidP="00292D35">
            <w:pPr>
              <w:jc w:val="center"/>
              <w:rPr>
                <w:rFonts w:eastAsia="標楷體"/>
              </w:rPr>
            </w:pPr>
          </w:p>
        </w:tc>
      </w:tr>
      <w:tr w:rsidR="004D5C0D" w:rsidRPr="00D92326" w14:paraId="581D9D1C" w14:textId="77777777" w:rsidTr="00292D35">
        <w:trPr>
          <w:cantSplit/>
          <w:trHeight w:val="400"/>
          <w:jc w:val="center"/>
        </w:trPr>
        <w:tc>
          <w:tcPr>
            <w:tcW w:w="1446" w:type="dxa"/>
            <w:vAlign w:val="center"/>
          </w:tcPr>
          <w:p w14:paraId="253A855E" w14:textId="6D78C53B" w:rsidR="004D5C0D" w:rsidRPr="00D92326" w:rsidRDefault="00B14202" w:rsidP="00B1420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PI</w:t>
            </w:r>
          </w:p>
        </w:tc>
        <w:tc>
          <w:tcPr>
            <w:tcW w:w="1559" w:type="dxa"/>
            <w:gridSpan w:val="2"/>
            <w:vAlign w:val="center"/>
          </w:tcPr>
          <w:p w14:paraId="511B251D" w14:textId="77777777" w:rsidR="004D5C0D" w:rsidRPr="00D92326" w:rsidRDefault="004D5C0D" w:rsidP="008D648F">
            <w:pPr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196BABB2" w14:textId="7AB56838" w:rsidR="004D5C0D" w:rsidRPr="00D92326" w:rsidRDefault="00B14202" w:rsidP="00B1420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Affiliation (PI)</w:t>
            </w:r>
          </w:p>
        </w:tc>
        <w:tc>
          <w:tcPr>
            <w:tcW w:w="4124" w:type="dxa"/>
            <w:gridSpan w:val="3"/>
            <w:vAlign w:val="center"/>
          </w:tcPr>
          <w:p w14:paraId="52A67D31" w14:textId="77777777" w:rsidR="004D5C0D" w:rsidRPr="00D92326" w:rsidRDefault="004D5C0D" w:rsidP="00292D35">
            <w:pPr>
              <w:widowControl/>
              <w:shd w:val="clear" w:color="auto" w:fill="FFFFFF"/>
              <w:jc w:val="center"/>
              <w:rPr>
                <w:rFonts w:eastAsia="標楷體"/>
              </w:rPr>
            </w:pPr>
          </w:p>
        </w:tc>
      </w:tr>
      <w:tr w:rsidR="004D5C0D" w:rsidRPr="00D92326" w14:paraId="466DA70B" w14:textId="77777777" w:rsidTr="00292D35">
        <w:trPr>
          <w:cantSplit/>
          <w:trHeight w:val="400"/>
          <w:jc w:val="center"/>
        </w:trPr>
        <w:tc>
          <w:tcPr>
            <w:tcW w:w="1446" w:type="dxa"/>
            <w:vAlign w:val="center"/>
          </w:tcPr>
          <w:p w14:paraId="032132FC" w14:textId="10564502" w:rsidR="004D5C0D" w:rsidRPr="00D92326" w:rsidRDefault="00B14202" w:rsidP="00B1420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Cruise leader</w:t>
            </w:r>
          </w:p>
        </w:tc>
        <w:tc>
          <w:tcPr>
            <w:tcW w:w="1559" w:type="dxa"/>
            <w:gridSpan w:val="2"/>
            <w:vAlign w:val="center"/>
          </w:tcPr>
          <w:p w14:paraId="2BADB208" w14:textId="77777777" w:rsidR="004D5C0D" w:rsidRPr="00D92326" w:rsidRDefault="004D5C0D" w:rsidP="008D648F">
            <w:pPr>
              <w:ind w:firstLineChars="50" w:firstLine="120"/>
              <w:jc w:val="center"/>
              <w:rPr>
                <w:rFonts w:eastAsia="標楷體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4193B77F" w14:textId="5181B59E" w:rsidR="004D5C0D" w:rsidRPr="00D92326" w:rsidRDefault="00B14202" w:rsidP="00B1420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Affiliation</w:t>
            </w:r>
            <w:r>
              <w:rPr>
                <w:rFonts w:eastAsia="標楷體" w:hint="eastAsia"/>
              </w:rPr>
              <w:t xml:space="preserve"> (CL)</w:t>
            </w:r>
          </w:p>
        </w:tc>
        <w:tc>
          <w:tcPr>
            <w:tcW w:w="4124" w:type="dxa"/>
            <w:gridSpan w:val="3"/>
            <w:vAlign w:val="center"/>
          </w:tcPr>
          <w:p w14:paraId="5AF364C4" w14:textId="77777777" w:rsidR="004D5C0D" w:rsidRPr="00D92326" w:rsidRDefault="004D5C0D" w:rsidP="00292D35">
            <w:pPr>
              <w:widowControl/>
              <w:shd w:val="clear" w:color="auto" w:fill="FFFFFF"/>
              <w:jc w:val="center"/>
              <w:rPr>
                <w:rFonts w:eastAsia="標楷體"/>
              </w:rPr>
            </w:pPr>
          </w:p>
        </w:tc>
      </w:tr>
      <w:tr w:rsidR="004D5C0D" w:rsidRPr="00D92326" w14:paraId="4F752C98" w14:textId="77777777" w:rsidTr="00292D35">
        <w:trPr>
          <w:cantSplit/>
          <w:trHeight w:val="400"/>
          <w:jc w:val="center"/>
        </w:trPr>
        <w:tc>
          <w:tcPr>
            <w:tcW w:w="1446" w:type="dxa"/>
            <w:vAlign w:val="center"/>
          </w:tcPr>
          <w:p w14:paraId="08236ED3" w14:textId="3F373887" w:rsidR="004D5C0D" w:rsidRDefault="00B14202" w:rsidP="00B1420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Cruising</w:t>
            </w:r>
          </w:p>
          <w:p w14:paraId="77AE23CA" w14:textId="3401AC2E" w:rsidR="00B14202" w:rsidRPr="00D92326" w:rsidRDefault="00B14202" w:rsidP="00B1420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period</w:t>
            </w:r>
          </w:p>
        </w:tc>
        <w:tc>
          <w:tcPr>
            <w:tcW w:w="5217" w:type="dxa"/>
            <w:gridSpan w:val="5"/>
            <w:vAlign w:val="center"/>
          </w:tcPr>
          <w:p w14:paraId="6E9FF191" w14:textId="6E852BC3" w:rsidR="004D5C0D" w:rsidRPr="00D92326" w:rsidRDefault="00B14202" w:rsidP="00E1045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kern w:val="0"/>
              </w:rPr>
              <w:t xml:space="preserve">From </w:t>
            </w:r>
            <w:proofErr w:type="spellStart"/>
            <w:r w:rsidRPr="00B14202">
              <w:rPr>
                <w:rFonts w:eastAsia="標楷體" w:hint="eastAsia"/>
                <w:color w:val="BFBFBF" w:themeColor="background1" w:themeShade="BF"/>
                <w:kern w:val="0"/>
              </w:rPr>
              <w:t>yyyy</w:t>
            </w:r>
            <w:proofErr w:type="spellEnd"/>
            <w:r w:rsidRPr="00B14202">
              <w:rPr>
                <w:rFonts w:eastAsia="標楷體" w:hint="eastAsia"/>
                <w:color w:val="BFBFBF" w:themeColor="background1" w:themeShade="BF"/>
                <w:kern w:val="0"/>
              </w:rPr>
              <w:t>/mm/dd</w:t>
            </w:r>
            <w:r>
              <w:rPr>
                <w:rFonts w:eastAsia="標楷體" w:hint="eastAsia"/>
                <w:kern w:val="0"/>
              </w:rPr>
              <w:t xml:space="preserve"> to </w:t>
            </w:r>
            <w:proofErr w:type="spellStart"/>
            <w:r w:rsidRPr="00B14202">
              <w:rPr>
                <w:rFonts w:eastAsia="標楷體" w:hint="eastAsia"/>
                <w:color w:val="BFBFBF" w:themeColor="background1" w:themeShade="BF"/>
                <w:kern w:val="0"/>
              </w:rPr>
              <w:t>yyyy</w:t>
            </w:r>
            <w:proofErr w:type="spellEnd"/>
            <w:r w:rsidRPr="00B14202">
              <w:rPr>
                <w:rFonts w:eastAsia="標楷體" w:hint="eastAsia"/>
                <w:color w:val="BFBFBF" w:themeColor="background1" w:themeShade="BF"/>
                <w:kern w:val="0"/>
              </w:rPr>
              <w:t>/mm/dd</w:t>
            </w:r>
          </w:p>
        </w:tc>
        <w:tc>
          <w:tcPr>
            <w:tcW w:w="1249" w:type="dxa"/>
            <w:vAlign w:val="center"/>
          </w:tcPr>
          <w:p w14:paraId="11D97E2C" w14:textId="77777777" w:rsidR="00B14202" w:rsidRDefault="00B14202" w:rsidP="00292D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For a </w:t>
            </w:r>
          </w:p>
          <w:p w14:paraId="09034B2E" w14:textId="75E5F449" w:rsidR="004D5C0D" w:rsidRPr="00D92326" w:rsidRDefault="00B14202" w:rsidP="00292D3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total of</w:t>
            </w:r>
          </w:p>
        </w:tc>
        <w:tc>
          <w:tcPr>
            <w:tcW w:w="905" w:type="dxa"/>
            <w:vAlign w:val="center"/>
          </w:tcPr>
          <w:p w14:paraId="5E67CECB" w14:textId="5A53A75B" w:rsidR="004D5C0D" w:rsidRPr="00D92326" w:rsidRDefault="004D5C0D" w:rsidP="00B14202">
            <w:pPr>
              <w:ind w:right="113"/>
              <w:jc w:val="right"/>
              <w:rPr>
                <w:rFonts w:eastAsia="標楷體" w:hint="eastAsia"/>
              </w:rPr>
            </w:pPr>
            <w:r w:rsidRPr="00D92326">
              <w:rPr>
                <w:rFonts w:eastAsia="標楷體"/>
              </w:rPr>
              <w:t xml:space="preserve"> </w:t>
            </w:r>
            <w:r w:rsidR="00B14202">
              <w:rPr>
                <w:rFonts w:eastAsia="標楷體" w:hint="eastAsia"/>
              </w:rPr>
              <w:t>d</w:t>
            </w:r>
          </w:p>
        </w:tc>
      </w:tr>
      <w:tr w:rsidR="00B14202" w:rsidRPr="00D92326" w14:paraId="797ED8D3" w14:textId="77777777" w:rsidTr="00B14202">
        <w:trPr>
          <w:cantSplit/>
          <w:trHeight w:val="510"/>
          <w:jc w:val="center"/>
        </w:trPr>
        <w:tc>
          <w:tcPr>
            <w:tcW w:w="4390" w:type="dxa"/>
            <w:gridSpan w:val="4"/>
            <w:vAlign w:val="center"/>
          </w:tcPr>
          <w:p w14:paraId="2F0BC6C9" w14:textId="119167F5" w:rsidR="00B14202" w:rsidRPr="00D92326" w:rsidRDefault="00B14202" w:rsidP="004F21E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 Timing of departure/arrival</w:t>
            </w:r>
            <w:r w:rsidRPr="00D92326">
              <w:rPr>
                <w:rFonts w:eastAsia="標楷體"/>
              </w:rPr>
              <w:t xml:space="preserve">    </w:t>
            </w:r>
          </w:p>
        </w:tc>
        <w:tc>
          <w:tcPr>
            <w:tcW w:w="4427" w:type="dxa"/>
            <w:gridSpan w:val="4"/>
            <w:vAlign w:val="center"/>
          </w:tcPr>
          <w:p w14:paraId="5D3C9DCE" w14:textId="45B471DF" w:rsidR="00B14202" w:rsidRPr="00D92326" w:rsidRDefault="00B14202" w:rsidP="004F21E8">
            <w:pPr>
              <w:rPr>
                <w:rFonts w:eastAsia="標楷體" w:hint="eastAsia"/>
              </w:rPr>
            </w:pPr>
            <w:sdt>
              <w:sdtPr>
                <w:rPr>
                  <w:rFonts w:eastAsia="標楷體"/>
                </w:rPr>
                <w:id w:val="-201221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Satisfied</w:t>
            </w:r>
            <w:r w:rsidRPr="00D92326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</w:rPr>
                <w:id w:val="-13292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 xml:space="preserve">Fine   </w:t>
            </w:r>
            <w:r w:rsidRPr="00D92326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56317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32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Not satisfied*</w:t>
            </w:r>
          </w:p>
        </w:tc>
      </w:tr>
      <w:tr w:rsidR="00B14202" w:rsidRPr="00D92326" w14:paraId="4B6826FF" w14:textId="77777777" w:rsidTr="00B14202">
        <w:trPr>
          <w:cantSplit/>
          <w:trHeight w:val="510"/>
          <w:jc w:val="center"/>
        </w:trPr>
        <w:tc>
          <w:tcPr>
            <w:tcW w:w="4390" w:type="dxa"/>
            <w:gridSpan w:val="4"/>
            <w:vAlign w:val="center"/>
          </w:tcPr>
          <w:p w14:paraId="064F0043" w14:textId="2FBE3A00" w:rsidR="00B14202" w:rsidRPr="00B14202" w:rsidRDefault="00B14202" w:rsidP="004F21E8">
            <w:pPr>
              <w:jc w:val="both"/>
              <w:rPr>
                <w:rFonts w:eastAsiaTheme="minorEastAsia" w:hint="eastAsia"/>
              </w:rPr>
            </w:pPr>
            <w:r>
              <w:rPr>
                <w:rFonts w:eastAsia="標楷體" w:hint="eastAsia"/>
              </w:rPr>
              <w:t>2. Competence of the seafarer</w:t>
            </w:r>
            <w:r w:rsidR="00324F69">
              <w:rPr>
                <w:rFonts w:eastAsia="標楷體" w:hint="eastAsia"/>
              </w:rPr>
              <w:t>s</w:t>
            </w:r>
          </w:p>
        </w:tc>
        <w:tc>
          <w:tcPr>
            <w:tcW w:w="4427" w:type="dxa"/>
            <w:gridSpan w:val="4"/>
            <w:vAlign w:val="center"/>
          </w:tcPr>
          <w:p w14:paraId="12511390" w14:textId="536529AC" w:rsidR="00B14202" w:rsidRPr="00D92326" w:rsidRDefault="00B14202" w:rsidP="004F21E8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32035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Satisfied</w:t>
            </w:r>
            <w:r w:rsidRPr="00D92326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</w:rPr>
                <w:id w:val="-39018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 xml:space="preserve">Fine   </w:t>
            </w:r>
            <w:r w:rsidRPr="00D92326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38244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32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Not satisfied*</w:t>
            </w:r>
          </w:p>
        </w:tc>
      </w:tr>
      <w:tr w:rsidR="00324F69" w:rsidRPr="00D92326" w14:paraId="3C2BD2CC" w14:textId="77777777" w:rsidTr="00B14202">
        <w:trPr>
          <w:cantSplit/>
          <w:trHeight w:val="510"/>
          <w:jc w:val="center"/>
        </w:trPr>
        <w:tc>
          <w:tcPr>
            <w:tcW w:w="4390" w:type="dxa"/>
            <w:gridSpan w:val="4"/>
            <w:vAlign w:val="center"/>
          </w:tcPr>
          <w:p w14:paraId="48CA3EFD" w14:textId="306BB9A8" w:rsidR="00324F69" w:rsidRDefault="00324F69" w:rsidP="004F21E8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 Competence of the surveyors</w:t>
            </w:r>
          </w:p>
        </w:tc>
        <w:tc>
          <w:tcPr>
            <w:tcW w:w="4427" w:type="dxa"/>
            <w:gridSpan w:val="4"/>
            <w:vAlign w:val="center"/>
          </w:tcPr>
          <w:p w14:paraId="11DF3CCA" w14:textId="155E78FA" w:rsidR="00324F69" w:rsidRDefault="00324F69" w:rsidP="004F21E8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14041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Satisfied</w:t>
            </w:r>
            <w:r w:rsidRPr="00D92326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</w:rPr>
                <w:id w:val="10153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 xml:space="preserve">Fine   </w:t>
            </w:r>
            <w:r w:rsidRPr="00D92326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77879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32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Not satisfied*</w:t>
            </w:r>
          </w:p>
        </w:tc>
      </w:tr>
      <w:tr w:rsidR="00B14202" w:rsidRPr="00D92326" w14:paraId="0FA303C7" w14:textId="77777777" w:rsidTr="00B14202">
        <w:trPr>
          <w:cantSplit/>
          <w:trHeight w:val="510"/>
          <w:jc w:val="center"/>
        </w:trPr>
        <w:tc>
          <w:tcPr>
            <w:tcW w:w="4390" w:type="dxa"/>
            <w:gridSpan w:val="4"/>
            <w:vAlign w:val="center"/>
          </w:tcPr>
          <w:p w14:paraId="37FF60A0" w14:textId="7E9C14E5" w:rsidR="00B14202" w:rsidRDefault="00324F69" w:rsidP="004F21E8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  <w:r w:rsidR="00B14202">
              <w:rPr>
                <w:rFonts w:eastAsia="標楷體" w:hint="eastAsia"/>
              </w:rPr>
              <w:t>. Efficacy of the survey equipment</w:t>
            </w:r>
          </w:p>
        </w:tc>
        <w:tc>
          <w:tcPr>
            <w:tcW w:w="4427" w:type="dxa"/>
            <w:gridSpan w:val="4"/>
            <w:vAlign w:val="center"/>
          </w:tcPr>
          <w:p w14:paraId="5B2AAFB1" w14:textId="3CBE8598" w:rsidR="00B14202" w:rsidRDefault="00B14202" w:rsidP="004F21E8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39164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Satisfied</w:t>
            </w:r>
            <w:r w:rsidRPr="00D92326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</w:rPr>
                <w:id w:val="181915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 xml:space="preserve">Fine   </w:t>
            </w:r>
            <w:r w:rsidRPr="00D92326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12015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32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Not satisfied*</w:t>
            </w:r>
          </w:p>
        </w:tc>
      </w:tr>
      <w:tr w:rsidR="00B14202" w:rsidRPr="00D92326" w14:paraId="2E2453D3" w14:textId="77777777" w:rsidTr="00B14202">
        <w:trPr>
          <w:cantSplit/>
          <w:trHeight w:val="510"/>
          <w:jc w:val="center"/>
        </w:trPr>
        <w:tc>
          <w:tcPr>
            <w:tcW w:w="4390" w:type="dxa"/>
            <w:gridSpan w:val="4"/>
            <w:vAlign w:val="center"/>
          </w:tcPr>
          <w:p w14:paraId="2A210F8D" w14:textId="110F5087" w:rsidR="00B14202" w:rsidRDefault="00324F69" w:rsidP="004F21E8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  <w:r w:rsidR="00B14202">
              <w:rPr>
                <w:rFonts w:eastAsia="標楷體" w:hint="eastAsia"/>
              </w:rPr>
              <w:t>. Operation time of the ship</w:t>
            </w:r>
          </w:p>
        </w:tc>
        <w:tc>
          <w:tcPr>
            <w:tcW w:w="4427" w:type="dxa"/>
            <w:gridSpan w:val="4"/>
            <w:vAlign w:val="center"/>
          </w:tcPr>
          <w:p w14:paraId="515E6A64" w14:textId="6BD1D653" w:rsidR="00B14202" w:rsidRDefault="00B14202" w:rsidP="004F21E8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1772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Satisfied</w:t>
            </w:r>
            <w:r w:rsidRPr="00D92326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</w:rPr>
                <w:id w:val="115333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 xml:space="preserve">Fine   </w:t>
            </w:r>
            <w:r w:rsidRPr="00D92326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22512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32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Not satisfied*</w:t>
            </w:r>
          </w:p>
        </w:tc>
      </w:tr>
      <w:tr w:rsidR="00B14202" w:rsidRPr="00D92326" w14:paraId="5B66142D" w14:textId="77777777" w:rsidTr="00B14202">
        <w:trPr>
          <w:cantSplit/>
          <w:trHeight w:val="510"/>
          <w:jc w:val="center"/>
        </w:trPr>
        <w:tc>
          <w:tcPr>
            <w:tcW w:w="4390" w:type="dxa"/>
            <w:gridSpan w:val="4"/>
            <w:vAlign w:val="center"/>
          </w:tcPr>
          <w:p w14:paraId="2362FEFC" w14:textId="3D02602B" w:rsidR="00B14202" w:rsidRDefault="00324F69" w:rsidP="004F21E8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  <w:r w:rsidR="00B14202">
              <w:rPr>
                <w:rFonts w:eastAsia="標楷體" w:hint="eastAsia"/>
              </w:rPr>
              <w:t xml:space="preserve">. </w:t>
            </w:r>
            <w:r w:rsidR="00B14202">
              <w:rPr>
                <w:rFonts w:eastAsia="標楷體" w:hint="eastAsia"/>
              </w:rPr>
              <w:t>Sanitary conditions</w:t>
            </w:r>
            <w:r w:rsidR="00B14202">
              <w:rPr>
                <w:rFonts w:eastAsia="標楷體" w:hint="eastAsia"/>
              </w:rPr>
              <w:t xml:space="preserve"> of the ship</w:t>
            </w:r>
          </w:p>
        </w:tc>
        <w:tc>
          <w:tcPr>
            <w:tcW w:w="4427" w:type="dxa"/>
            <w:gridSpan w:val="4"/>
            <w:vAlign w:val="center"/>
          </w:tcPr>
          <w:p w14:paraId="27DCC45E" w14:textId="289A478B" w:rsidR="00B14202" w:rsidRDefault="00B14202" w:rsidP="004F21E8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82755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Satisfied</w:t>
            </w:r>
            <w:r w:rsidRPr="00D92326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</w:rPr>
                <w:id w:val="-58005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 xml:space="preserve">Fine   </w:t>
            </w:r>
            <w:r w:rsidRPr="00D92326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74880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32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Not satisfied*</w:t>
            </w:r>
          </w:p>
        </w:tc>
      </w:tr>
      <w:tr w:rsidR="00B14202" w:rsidRPr="00D92326" w14:paraId="3A578A4E" w14:textId="77777777" w:rsidTr="00B14202">
        <w:trPr>
          <w:cantSplit/>
          <w:trHeight w:val="510"/>
          <w:jc w:val="center"/>
        </w:trPr>
        <w:tc>
          <w:tcPr>
            <w:tcW w:w="4390" w:type="dxa"/>
            <w:gridSpan w:val="4"/>
            <w:vAlign w:val="center"/>
          </w:tcPr>
          <w:p w14:paraId="791B0869" w14:textId="16E33553" w:rsidR="00B14202" w:rsidRDefault="00324F69" w:rsidP="004F21E8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  <w:r w:rsidR="00B14202">
              <w:rPr>
                <w:rFonts w:eastAsia="標楷體" w:hint="eastAsia"/>
              </w:rPr>
              <w:t>. Catering conditions of the ship</w:t>
            </w:r>
          </w:p>
        </w:tc>
        <w:tc>
          <w:tcPr>
            <w:tcW w:w="4427" w:type="dxa"/>
            <w:gridSpan w:val="4"/>
            <w:vAlign w:val="center"/>
          </w:tcPr>
          <w:p w14:paraId="1D1E9C1B" w14:textId="0353B487" w:rsidR="00B14202" w:rsidRDefault="00B14202" w:rsidP="004F21E8">
            <w:pPr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30212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Satisfied</w:t>
            </w:r>
            <w:r w:rsidRPr="00D92326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</w:rPr>
                <w:id w:val="180881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 xml:space="preserve">Fine   </w:t>
            </w:r>
            <w:r w:rsidRPr="00D92326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35439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326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Not satisfied*</w:t>
            </w:r>
          </w:p>
        </w:tc>
      </w:tr>
      <w:tr w:rsidR="004D5C0D" w:rsidRPr="00D92326" w14:paraId="42AF7F09" w14:textId="77777777" w:rsidTr="00292D35">
        <w:trPr>
          <w:cantSplit/>
          <w:trHeight w:val="400"/>
          <w:jc w:val="center"/>
        </w:trPr>
        <w:tc>
          <w:tcPr>
            <w:tcW w:w="8817" w:type="dxa"/>
            <w:gridSpan w:val="8"/>
            <w:tcBorders>
              <w:bottom w:val="nil"/>
            </w:tcBorders>
            <w:vAlign w:val="center"/>
          </w:tcPr>
          <w:p w14:paraId="1AC640C5" w14:textId="2C6FDD38" w:rsidR="004D5C0D" w:rsidRPr="00D92326" w:rsidRDefault="00324F69" w:rsidP="00292D3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*For any unsatisfactory items, please provide your comments. We also welcome any other feedback. Please use the back page if needed.</w:t>
            </w:r>
          </w:p>
        </w:tc>
      </w:tr>
      <w:tr w:rsidR="004D5C0D" w:rsidRPr="00D92326" w14:paraId="37ABA06C" w14:textId="77777777" w:rsidTr="00292D35">
        <w:trPr>
          <w:cantSplit/>
          <w:trHeight w:val="4385"/>
          <w:jc w:val="center"/>
        </w:trPr>
        <w:tc>
          <w:tcPr>
            <w:tcW w:w="8817" w:type="dxa"/>
            <w:gridSpan w:val="8"/>
            <w:tcBorders>
              <w:top w:val="nil"/>
            </w:tcBorders>
            <w:vAlign w:val="center"/>
          </w:tcPr>
          <w:p w14:paraId="61A96252" w14:textId="77777777" w:rsidR="004D5C0D" w:rsidRPr="00D92326" w:rsidRDefault="004D5C0D" w:rsidP="00292D35">
            <w:pPr>
              <w:rPr>
                <w:rFonts w:eastAsia="標楷體"/>
              </w:rPr>
            </w:pPr>
          </w:p>
          <w:p w14:paraId="3A2DCCC4" w14:textId="77777777" w:rsidR="004D5C0D" w:rsidRPr="00D92326" w:rsidRDefault="004D5C0D" w:rsidP="00292D35">
            <w:pPr>
              <w:rPr>
                <w:rFonts w:eastAsia="標楷體"/>
              </w:rPr>
            </w:pPr>
          </w:p>
          <w:p w14:paraId="0A15410A" w14:textId="77777777" w:rsidR="004D5C0D" w:rsidRPr="00D92326" w:rsidRDefault="004D5C0D" w:rsidP="00292D35">
            <w:pPr>
              <w:rPr>
                <w:rFonts w:eastAsia="標楷體"/>
              </w:rPr>
            </w:pPr>
          </w:p>
          <w:p w14:paraId="6C6CDB32" w14:textId="77777777" w:rsidR="004D5C0D" w:rsidRPr="00D92326" w:rsidRDefault="004D5C0D" w:rsidP="00292D35">
            <w:pPr>
              <w:rPr>
                <w:rFonts w:eastAsia="標楷體"/>
              </w:rPr>
            </w:pPr>
          </w:p>
          <w:p w14:paraId="272200B5" w14:textId="77777777" w:rsidR="004D5C0D" w:rsidRPr="00D92326" w:rsidRDefault="004D5C0D" w:rsidP="00292D35">
            <w:pPr>
              <w:rPr>
                <w:rFonts w:eastAsia="標楷體"/>
              </w:rPr>
            </w:pPr>
          </w:p>
          <w:p w14:paraId="5E81D6D3" w14:textId="77777777" w:rsidR="004D5C0D" w:rsidRPr="00D92326" w:rsidRDefault="004D5C0D" w:rsidP="00292D35">
            <w:pPr>
              <w:rPr>
                <w:rFonts w:eastAsia="標楷體"/>
              </w:rPr>
            </w:pPr>
          </w:p>
          <w:p w14:paraId="361B49E6" w14:textId="77777777" w:rsidR="004D5C0D" w:rsidRPr="00D92326" w:rsidRDefault="004D5C0D" w:rsidP="00292D35">
            <w:pPr>
              <w:rPr>
                <w:rFonts w:eastAsia="標楷體"/>
              </w:rPr>
            </w:pPr>
          </w:p>
          <w:p w14:paraId="4FEECFF3" w14:textId="77777777" w:rsidR="004D5C0D" w:rsidRPr="00D92326" w:rsidRDefault="004D5C0D" w:rsidP="00292D35">
            <w:pPr>
              <w:rPr>
                <w:rFonts w:eastAsia="標楷體"/>
              </w:rPr>
            </w:pPr>
          </w:p>
          <w:p w14:paraId="17AC7D7D" w14:textId="77777777" w:rsidR="004D5C0D" w:rsidRPr="00D92326" w:rsidRDefault="004D5C0D" w:rsidP="00292D35">
            <w:pPr>
              <w:rPr>
                <w:rFonts w:eastAsia="標楷體"/>
              </w:rPr>
            </w:pPr>
          </w:p>
          <w:p w14:paraId="4F56E094" w14:textId="77777777" w:rsidR="004D5C0D" w:rsidRPr="00D92326" w:rsidRDefault="004D5C0D" w:rsidP="00292D35">
            <w:pPr>
              <w:rPr>
                <w:rFonts w:eastAsia="標楷體"/>
              </w:rPr>
            </w:pPr>
          </w:p>
          <w:p w14:paraId="52F26222" w14:textId="77777777" w:rsidR="004D5C0D" w:rsidRPr="00D92326" w:rsidRDefault="004D5C0D" w:rsidP="00292D35">
            <w:pPr>
              <w:rPr>
                <w:rFonts w:eastAsia="標楷體"/>
              </w:rPr>
            </w:pPr>
          </w:p>
        </w:tc>
      </w:tr>
      <w:tr w:rsidR="004D5C0D" w:rsidRPr="00D92326" w14:paraId="44ECD74E" w14:textId="77777777" w:rsidTr="00292D35">
        <w:trPr>
          <w:cantSplit/>
          <w:trHeight w:val="567"/>
          <w:jc w:val="center"/>
        </w:trPr>
        <w:tc>
          <w:tcPr>
            <w:tcW w:w="1574" w:type="dxa"/>
            <w:gridSpan w:val="2"/>
            <w:vAlign w:val="center"/>
          </w:tcPr>
          <w:p w14:paraId="4E36228E" w14:textId="72387A5E" w:rsidR="004D5C0D" w:rsidRPr="00D92326" w:rsidRDefault="00324F69" w:rsidP="00292D35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Signature</w:t>
            </w:r>
          </w:p>
        </w:tc>
        <w:tc>
          <w:tcPr>
            <w:tcW w:w="7243" w:type="dxa"/>
            <w:gridSpan w:val="6"/>
            <w:vAlign w:val="center"/>
          </w:tcPr>
          <w:p w14:paraId="0DD87AD4" w14:textId="77777777" w:rsidR="004D5C0D" w:rsidRPr="00D92326" w:rsidRDefault="004D5C0D" w:rsidP="00292D35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14:paraId="0BDC5F29" w14:textId="744C7F5B" w:rsidR="00324F69" w:rsidRDefault="00324F69" w:rsidP="004F21E8">
      <w:pPr>
        <w:numPr>
          <w:ilvl w:val="0"/>
          <w:numId w:val="2"/>
        </w:numPr>
        <w:tabs>
          <w:tab w:val="clear" w:pos="360"/>
        </w:tabs>
        <w:snapToGrid w:val="0"/>
        <w:spacing w:beforeLines="50" w:before="180" w:line="460" w:lineRule="exact"/>
        <w:ind w:leftChars="89" w:left="284" w:hangingChars="29" w:hanging="70"/>
        <w:rPr>
          <w:rFonts w:eastAsia="標楷體"/>
          <w:b/>
        </w:rPr>
      </w:pPr>
      <w:r w:rsidRPr="00324F69">
        <w:rPr>
          <w:rFonts w:eastAsia="標楷體"/>
          <w:b/>
        </w:rPr>
        <w:t xml:space="preserve">Your feedback serves as the driving force for the advancement of </w:t>
      </w:r>
      <w:r>
        <w:rPr>
          <w:rFonts w:eastAsia="標楷體" w:hint="eastAsia"/>
          <w:b/>
        </w:rPr>
        <w:t>the</w:t>
      </w:r>
      <w:r w:rsidRPr="00324F69">
        <w:rPr>
          <w:rFonts w:eastAsia="標楷體"/>
          <w:b/>
        </w:rPr>
        <w:t xml:space="preserve"> research vessel.</w:t>
      </w:r>
    </w:p>
    <w:p w14:paraId="78494B1B" w14:textId="3F16753F" w:rsidR="008B441D" w:rsidRPr="004F21E8" w:rsidRDefault="00324F69" w:rsidP="004F21E8">
      <w:pPr>
        <w:numPr>
          <w:ilvl w:val="0"/>
          <w:numId w:val="2"/>
        </w:numPr>
        <w:tabs>
          <w:tab w:val="clear" w:pos="360"/>
        </w:tabs>
        <w:snapToGrid w:val="0"/>
        <w:spacing w:beforeLines="50" w:before="180" w:line="460" w:lineRule="exact"/>
        <w:ind w:leftChars="89" w:left="284" w:hangingChars="29" w:hanging="70"/>
        <w:rPr>
          <w:rFonts w:eastAsia="標楷體"/>
          <w:b/>
        </w:rPr>
      </w:pPr>
      <w:r>
        <w:rPr>
          <w:rFonts w:eastAsia="標楷體" w:hint="eastAsia"/>
          <w:b/>
          <w:color w:val="C00000"/>
        </w:rPr>
        <w:t xml:space="preserve">Please submit the survey form </w:t>
      </w:r>
      <w:r>
        <w:rPr>
          <w:rFonts w:eastAsia="標楷體" w:hint="eastAsia"/>
          <w:b/>
          <w:color w:val="C00000"/>
        </w:rPr>
        <w:t>(Word or PDF file) to the research vessel office</w:t>
      </w:r>
      <w:r>
        <w:rPr>
          <w:rFonts w:eastAsia="標楷體" w:hint="eastAsia"/>
          <w:b/>
          <w:color w:val="C00000"/>
        </w:rPr>
        <w:t xml:space="preserve"> via email within two weeks after your cruise. </w:t>
      </w:r>
      <w:r w:rsidR="00477F26" w:rsidRPr="004F21E8">
        <w:rPr>
          <w:rFonts w:eastAsia="標楷體"/>
        </w:rPr>
        <w:t>E-mail</w:t>
      </w:r>
      <w:r>
        <w:rPr>
          <w:rFonts w:eastAsia="標楷體" w:hint="eastAsia"/>
        </w:rPr>
        <w:t xml:space="preserve"> of R/V NOR3 Office: </w:t>
      </w:r>
      <w:hyperlink r:id="rId8" w:history="1">
        <w:r w:rsidR="00AC68B5" w:rsidRPr="004F21E8">
          <w:rPr>
            <w:rStyle w:val="a5"/>
            <w:rFonts w:eastAsia="標楷體" w:hint="eastAsia"/>
          </w:rPr>
          <w:t>or3@mail.nsysu.edu.tw</w:t>
        </w:r>
      </w:hyperlink>
    </w:p>
    <w:sectPr w:rsidR="008B441D" w:rsidRPr="004F21E8" w:rsidSect="009F7FDB">
      <w:pgSz w:w="11906" w:h="16838" w:code="9"/>
      <w:pgMar w:top="568" w:right="1134" w:bottom="1701" w:left="1134" w:header="68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05DC" w14:textId="77777777" w:rsidR="009F7FDB" w:rsidRDefault="009F7FDB">
      <w:r>
        <w:separator/>
      </w:r>
    </w:p>
  </w:endnote>
  <w:endnote w:type="continuationSeparator" w:id="0">
    <w:p w14:paraId="24106A34" w14:textId="77777777" w:rsidR="009F7FDB" w:rsidRDefault="009F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71B5" w14:textId="77777777" w:rsidR="009F7FDB" w:rsidRDefault="009F7FDB">
      <w:r>
        <w:separator/>
      </w:r>
    </w:p>
  </w:footnote>
  <w:footnote w:type="continuationSeparator" w:id="0">
    <w:p w14:paraId="16CBD561" w14:textId="77777777" w:rsidR="009F7FDB" w:rsidRDefault="009F7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0F72"/>
    <w:multiLevelType w:val="singleLevel"/>
    <w:tmpl w:val="581EF016"/>
    <w:lvl w:ilvl="0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77CD4821"/>
    <w:multiLevelType w:val="hybridMultilevel"/>
    <w:tmpl w:val="41141036"/>
    <w:lvl w:ilvl="0" w:tplc="529CBBD4">
      <w:numFmt w:val="bullet"/>
      <w:lvlText w:val="-"/>
      <w:lvlJc w:val="left"/>
      <w:pPr>
        <w:ind w:left="58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num w:numId="1" w16cid:durableId="1987469916">
    <w:abstractNumId w:val="1"/>
  </w:num>
  <w:num w:numId="2" w16cid:durableId="1729915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BQIzC3NjQyDbxNhMSUcpOLW4ODM/D6TAsBYAu6kBciwAAAA="/>
  </w:docVars>
  <w:rsids>
    <w:rsidRoot w:val="00B16D59"/>
    <w:rsid w:val="00020264"/>
    <w:rsid w:val="00025157"/>
    <w:rsid w:val="00037847"/>
    <w:rsid w:val="00066634"/>
    <w:rsid w:val="00077D00"/>
    <w:rsid w:val="000B0075"/>
    <w:rsid w:val="000E738E"/>
    <w:rsid w:val="000E7F02"/>
    <w:rsid w:val="000F3DDB"/>
    <w:rsid w:val="00146777"/>
    <w:rsid w:val="00170F6A"/>
    <w:rsid w:val="001E0AA2"/>
    <w:rsid w:val="001E5FB2"/>
    <w:rsid w:val="00211061"/>
    <w:rsid w:val="00235689"/>
    <w:rsid w:val="0023578B"/>
    <w:rsid w:val="00246B07"/>
    <w:rsid w:val="00290531"/>
    <w:rsid w:val="003249DC"/>
    <w:rsid w:val="00324F69"/>
    <w:rsid w:val="00325640"/>
    <w:rsid w:val="00402A5D"/>
    <w:rsid w:val="00473F98"/>
    <w:rsid w:val="00477F26"/>
    <w:rsid w:val="00486158"/>
    <w:rsid w:val="004A3620"/>
    <w:rsid w:val="004D5727"/>
    <w:rsid w:val="004D5C0D"/>
    <w:rsid w:val="004E0C32"/>
    <w:rsid w:val="004F21E8"/>
    <w:rsid w:val="004F77F7"/>
    <w:rsid w:val="005337C3"/>
    <w:rsid w:val="005349BE"/>
    <w:rsid w:val="00547178"/>
    <w:rsid w:val="00601544"/>
    <w:rsid w:val="0061112E"/>
    <w:rsid w:val="006165B8"/>
    <w:rsid w:val="006203D1"/>
    <w:rsid w:val="00667344"/>
    <w:rsid w:val="006800CF"/>
    <w:rsid w:val="006D17E3"/>
    <w:rsid w:val="00700951"/>
    <w:rsid w:val="007014A4"/>
    <w:rsid w:val="00770125"/>
    <w:rsid w:val="007A01A0"/>
    <w:rsid w:val="007B25E9"/>
    <w:rsid w:val="007B64C2"/>
    <w:rsid w:val="007D3D26"/>
    <w:rsid w:val="008472D4"/>
    <w:rsid w:val="008B441D"/>
    <w:rsid w:val="008D1036"/>
    <w:rsid w:val="008D648F"/>
    <w:rsid w:val="00935AB6"/>
    <w:rsid w:val="009971F8"/>
    <w:rsid w:val="009A0B21"/>
    <w:rsid w:val="009A4E64"/>
    <w:rsid w:val="009A574D"/>
    <w:rsid w:val="009C05F9"/>
    <w:rsid w:val="009D6D69"/>
    <w:rsid w:val="009E3C52"/>
    <w:rsid w:val="009F2640"/>
    <w:rsid w:val="009F7FDB"/>
    <w:rsid w:val="00A369E6"/>
    <w:rsid w:val="00A579DB"/>
    <w:rsid w:val="00A9216F"/>
    <w:rsid w:val="00AC68B5"/>
    <w:rsid w:val="00AD054C"/>
    <w:rsid w:val="00B14202"/>
    <w:rsid w:val="00B16D59"/>
    <w:rsid w:val="00B32561"/>
    <w:rsid w:val="00B33A4E"/>
    <w:rsid w:val="00B3571D"/>
    <w:rsid w:val="00B40396"/>
    <w:rsid w:val="00B826AC"/>
    <w:rsid w:val="00BC394F"/>
    <w:rsid w:val="00BE2ACF"/>
    <w:rsid w:val="00C044A8"/>
    <w:rsid w:val="00C52845"/>
    <w:rsid w:val="00C530EE"/>
    <w:rsid w:val="00CC34FF"/>
    <w:rsid w:val="00D03D3D"/>
    <w:rsid w:val="00D04418"/>
    <w:rsid w:val="00D16DB7"/>
    <w:rsid w:val="00D22D05"/>
    <w:rsid w:val="00D27C79"/>
    <w:rsid w:val="00D63A16"/>
    <w:rsid w:val="00D66F34"/>
    <w:rsid w:val="00DB3D41"/>
    <w:rsid w:val="00DC10DD"/>
    <w:rsid w:val="00DC7D95"/>
    <w:rsid w:val="00E1045C"/>
    <w:rsid w:val="00E136A3"/>
    <w:rsid w:val="00E25D69"/>
    <w:rsid w:val="00E25F9D"/>
    <w:rsid w:val="00E54FA9"/>
    <w:rsid w:val="00E60C32"/>
    <w:rsid w:val="00EC1460"/>
    <w:rsid w:val="00ED65A2"/>
    <w:rsid w:val="00F03844"/>
    <w:rsid w:val="00F142AB"/>
    <w:rsid w:val="00F44DC5"/>
    <w:rsid w:val="00F870C3"/>
    <w:rsid w:val="00F87EF7"/>
    <w:rsid w:val="00FF2285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7CED97"/>
  <w15:docId w15:val="{D3BC7B3F-7338-4F9D-9F10-BAB68103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72D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beforeLines="25" w:before="60" w:line="320" w:lineRule="exact"/>
      <w:jc w:val="both"/>
      <w:textAlignment w:val="baseline"/>
      <w:outlineLvl w:val="0"/>
    </w:pPr>
    <w:rPr>
      <w:rFonts w:ascii="Arial" w:eastAsia="標楷體" w:hAnsi="Arial" w:cs="Arial"/>
      <w:b/>
      <w:kern w:val="0"/>
      <w:sz w:val="27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E136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25E9"/>
    <w:pPr>
      <w:ind w:leftChars="200" w:left="480"/>
    </w:pPr>
    <w:rPr>
      <w:rFonts w:ascii="Calibri" w:hAnsi="Calibri"/>
      <w:szCs w:val="22"/>
    </w:rPr>
  </w:style>
  <w:style w:type="character" w:customStyle="1" w:styleId="il">
    <w:name w:val="il"/>
    <w:rsid w:val="007B64C2"/>
  </w:style>
  <w:style w:type="character" w:customStyle="1" w:styleId="st1">
    <w:name w:val="st1"/>
    <w:rsid w:val="00C044A8"/>
  </w:style>
  <w:style w:type="paragraph" w:styleId="a8">
    <w:name w:val="Date"/>
    <w:basedOn w:val="a"/>
    <w:next w:val="a"/>
    <w:link w:val="a9"/>
    <w:rsid w:val="00C044A8"/>
    <w:pPr>
      <w:jc w:val="right"/>
    </w:pPr>
  </w:style>
  <w:style w:type="character" w:customStyle="1" w:styleId="a9">
    <w:name w:val="日期 字元"/>
    <w:link w:val="a8"/>
    <w:rsid w:val="00C044A8"/>
    <w:rPr>
      <w:kern w:val="2"/>
      <w:sz w:val="24"/>
      <w:szCs w:val="24"/>
    </w:rPr>
  </w:style>
  <w:style w:type="character" w:customStyle="1" w:styleId="tcsub3">
    <w:name w:val="tc_sub3"/>
    <w:rsid w:val="005349BE"/>
    <w:rPr>
      <w:color w:val="A0A0A0"/>
    </w:rPr>
  </w:style>
  <w:style w:type="paragraph" w:styleId="aa">
    <w:name w:val="Balloon Text"/>
    <w:basedOn w:val="a"/>
    <w:link w:val="ab"/>
    <w:rsid w:val="00170F6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70F6A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Closing"/>
    <w:basedOn w:val="a"/>
    <w:next w:val="ad"/>
    <w:link w:val="ae"/>
    <w:rsid w:val="00B3571D"/>
    <w:pPr>
      <w:widowControl/>
      <w:tabs>
        <w:tab w:val="left" w:pos="5103"/>
      </w:tabs>
      <w:spacing w:before="240" w:after="240"/>
      <w:ind w:left="5103"/>
    </w:pPr>
    <w:rPr>
      <w:kern w:val="0"/>
      <w:szCs w:val="20"/>
      <w:lang w:val="en-GB" w:eastAsia="en-US"/>
    </w:rPr>
  </w:style>
  <w:style w:type="character" w:customStyle="1" w:styleId="ae">
    <w:name w:val="結語 字元"/>
    <w:link w:val="ac"/>
    <w:rsid w:val="00B3571D"/>
    <w:rPr>
      <w:sz w:val="24"/>
      <w:lang w:val="en-GB" w:eastAsia="en-US"/>
    </w:rPr>
  </w:style>
  <w:style w:type="paragraph" w:styleId="ad">
    <w:name w:val="Signature"/>
    <w:basedOn w:val="a"/>
    <w:next w:val="a"/>
    <w:link w:val="af"/>
    <w:rsid w:val="00B3571D"/>
    <w:pPr>
      <w:widowControl/>
      <w:tabs>
        <w:tab w:val="left" w:pos="5103"/>
      </w:tabs>
      <w:spacing w:before="1200"/>
      <w:ind w:left="5103"/>
      <w:jc w:val="center"/>
    </w:pPr>
    <w:rPr>
      <w:kern w:val="0"/>
      <w:szCs w:val="20"/>
      <w:lang w:val="en-GB" w:eastAsia="en-US"/>
    </w:rPr>
  </w:style>
  <w:style w:type="character" w:customStyle="1" w:styleId="af">
    <w:name w:val="簽名 字元"/>
    <w:link w:val="ad"/>
    <w:rsid w:val="00B3571D"/>
    <w:rPr>
      <w:sz w:val="24"/>
      <w:lang w:val="en-GB" w:eastAsia="en-US"/>
    </w:rPr>
  </w:style>
  <w:style w:type="paragraph" w:customStyle="1" w:styleId="Subject">
    <w:name w:val="Subject"/>
    <w:basedOn w:val="a"/>
    <w:next w:val="a"/>
    <w:rsid w:val="00B3571D"/>
    <w:pPr>
      <w:widowControl/>
      <w:spacing w:after="480"/>
      <w:ind w:left="1531" w:hanging="1531"/>
    </w:pPr>
    <w:rPr>
      <w:b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3@mail.nsys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f.%20Kao\Application%20Data\Microsoft\Templates\DHOE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49FF-E495-4A30-B331-E3FA4283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DHOE.dot</Template>
  <TotalTime>18</TotalTime>
  <Pages>1</Pages>
  <Words>179</Words>
  <Characters>1025</Characters>
  <Application>Microsoft Office Word</Application>
  <DocSecurity>0</DocSecurity>
  <Lines>8</Lines>
  <Paragraphs>2</Paragraphs>
  <ScaleCrop>false</ScaleCrop>
  <Company>N.C.K.U.</Company>
  <LinksUpToDate>false</LinksUpToDate>
  <CharactersWithSpaces>1202</CharactersWithSpaces>
  <SharedDoc>false</SharedDoc>
  <HLinks>
    <vt:vector size="12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mailto:shining@mail.ntou.edu.tw</vt:lpwstr>
      </vt:variant>
      <vt:variant>
        <vt:lpwstr/>
      </vt:variant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http://www.ntou.edu.tw/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kao</dc:creator>
  <cp:lastModifiedBy>林 玉詩</cp:lastModifiedBy>
  <cp:revision>3</cp:revision>
  <cp:lastPrinted>2013-09-05T06:24:00Z</cp:lastPrinted>
  <dcterms:created xsi:type="dcterms:W3CDTF">2024-03-15T18:23:00Z</dcterms:created>
  <dcterms:modified xsi:type="dcterms:W3CDTF">2024-03-22T05:12:00Z</dcterms:modified>
</cp:coreProperties>
</file>