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1D" w:rsidRPr="008B441D" w:rsidRDefault="00B3571D" w:rsidP="008B441D">
      <w:pPr>
        <w:autoSpaceDE w:val="0"/>
        <w:autoSpaceDN w:val="0"/>
        <w:adjustRightInd w:val="0"/>
        <w:rPr>
          <w:rFonts w:eastAsia="標楷體"/>
          <w:b/>
          <w:sz w:val="22"/>
          <w:szCs w:val="22"/>
        </w:rPr>
      </w:pPr>
    </w:p>
    <w:p w:rsidR="008B441D" w:rsidRPr="001D1BA6" w:rsidRDefault="00402A5D" w:rsidP="00D03D3D">
      <w:pPr>
        <w:spacing w:afterLines="50" w:after="180"/>
        <w:jc w:val="center"/>
        <w:rPr>
          <w:rFonts w:eastAsia="標楷體"/>
          <w:b/>
          <w:sz w:val="36"/>
        </w:rPr>
      </w:pPr>
      <w:r>
        <w:rPr>
          <w:rFonts w:eastAsia="標楷體" w:hAnsi="標楷體" w:hint="eastAsia"/>
          <w:b/>
          <w:sz w:val="36"/>
        </w:rPr>
        <w:t>新</w:t>
      </w:r>
      <w:r w:rsidR="00D03D3D">
        <w:rPr>
          <w:rFonts w:eastAsia="標楷體" w:hAnsi="標楷體" w:hint="eastAsia"/>
          <w:b/>
          <w:sz w:val="36"/>
        </w:rPr>
        <w:t>海研</w:t>
      </w:r>
      <w:r>
        <w:rPr>
          <w:rFonts w:eastAsia="標楷體" w:hAnsi="標楷體" w:hint="eastAsia"/>
          <w:b/>
          <w:sz w:val="36"/>
        </w:rPr>
        <w:t>3</w:t>
      </w:r>
      <w:r w:rsidR="00D03D3D">
        <w:rPr>
          <w:rFonts w:eastAsia="標楷體" w:hAnsi="標楷體" w:hint="eastAsia"/>
          <w:b/>
          <w:sz w:val="36"/>
        </w:rPr>
        <w:t>號使用</w:t>
      </w:r>
      <w:r w:rsidR="008B441D" w:rsidRPr="001D1BA6">
        <w:rPr>
          <w:rFonts w:eastAsia="標楷體" w:hAnsi="標楷體"/>
          <w:b/>
          <w:sz w:val="36"/>
        </w:rPr>
        <w:t>意見調查表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8"/>
        <w:gridCol w:w="1431"/>
        <w:gridCol w:w="1688"/>
        <w:gridCol w:w="1970"/>
        <w:gridCol w:w="1249"/>
        <w:gridCol w:w="905"/>
      </w:tblGrid>
      <w:tr w:rsidR="004D5C0D" w:rsidRPr="00D92326" w:rsidTr="00292D35">
        <w:trPr>
          <w:cantSplit/>
          <w:trHeight w:val="400"/>
          <w:jc w:val="center"/>
        </w:trPr>
        <w:tc>
          <w:tcPr>
            <w:tcW w:w="1446" w:type="dxa"/>
            <w:vAlign w:val="center"/>
          </w:tcPr>
          <w:p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航次編號</w:t>
            </w:r>
          </w:p>
        </w:tc>
        <w:tc>
          <w:tcPr>
            <w:tcW w:w="1559" w:type="dxa"/>
            <w:gridSpan w:val="2"/>
            <w:vAlign w:val="center"/>
          </w:tcPr>
          <w:p w:rsidR="004D5C0D" w:rsidRPr="00D92326" w:rsidRDefault="00B33A4E" w:rsidP="00B33A4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NOR3-</w:t>
            </w:r>
            <w:bookmarkStart w:id="0" w:name="_GoBack"/>
            <w:bookmarkEnd w:id="0"/>
          </w:p>
        </w:tc>
        <w:tc>
          <w:tcPr>
            <w:tcW w:w="1688" w:type="dxa"/>
            <w:vAlign w:val="center"/>
          </w:tcPr>
          <w:p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計畫名稱</w:t>
            </w:r>
          </w:p>
        </w:tc>
        <w:tc>
          <w:tcPr>
            <w:tcW w:w="4124" w:type="dxa"/>
            <w:gridSpan w:val="3"/>
            <w:vAlign w:val="center"/>
          </w:tcPr>
          <w:p w:rsidR="004D5C0D" w:rsidRPr="00D92326" w:rsidRDefault="004D5C0D" w:rsidP="00292D35">
            <w:pPr>
              <w:jc w:val="center"/>
              <w:rPr>
                <w:rFonts w:eastAsia="標楷體"/>
              </w:rPr>
            </w:pPr>
          </w:p>
        </w:tc>
      </w:tr>
      <w:tr w:rsidR="004D5C0D" w:rsidRPr="00D92326" w:rsidTr="00292D35">
        <w:trPr>
          <w:cantSplit/>
          <w:trHeight w:val="400"/>
          <w:jc w:val="center"/>
        </w:trPr>
        <w:tc>
          <w:tcPr>
            <w:tcW w:w="1446" w:type="dxa"/>
            <w:vAlign w:val="center"/>
          </w:tcPr>
          <w:p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計畫主持人</w:t>
            </w:r>
          </w:p>
        </w:tc>
        <w:tc>
          <w:tcPr>
            <w:tcW w:w="1559" w:type="dxa"/>
            <w:gridSpan w:val="2"/>
            <w:vAlign w:val="center"/>
          </w:tcPr>
          <w:p w:rsidR="004D5C0D" w:rsidRPr="00D92326" w:rsidRDefault="004D5C0D" w:rsidP="008D648F">
            <w:pPr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1688" w:type="dxa"/>
            <w:vAlign w:val="center"/>
          </w:tcPr>
          <w:p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服務單位</w:t>
            </w:r>
          </w:p>
        </w:tc>
        <w:tc>
          <w:tcPr>
            <w:tcW w:w="4124" w:type="dxa"/>
            <w:gridSpan w:val="3"/>
            <w:vAlign w:val="center"/>
          </w:tcPr>
          <w:p w:rsidR="004D5C0D" w:rsidRPr="00D92326" w:rsidRDefault="004D5C0D" w:rsidP="00292D35">
            <w:pPr>
              <w:widowControl/>
              <w:shd w:val="clear" w:color="auto" w:fill="FFFFFF"/>
              <w:jc w:val="center"/>
              <w:rPr>
                <w:rFonts w:eastAsia="標楷體"/>
              </w:rPr>
            </w:pPr>
          </w:p>
        </w:tc>
      </w:tr>
      <w:tr w:rsidR="004D5C0D" w:rsidRPr="00D92326" w:rsidTr="00292D35">
        <w:trPr>
          <w:cantSplit/>
          <w:trHeight w:val="400"/>
          <w:jc w:val="center"/>
        </w:trPr>
        <w:tc>
          <w:tcPr>
            <w:tcW w:w="1446" w:type="dxa"/>
            <w:vAlign w:val="center"/>
          </w:tcPr>
          <w:p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出海領隊</w:t>
            </w:r>
          </w:p>
        </w:tc>
        <w:tc>
          <w:tcPr>
            <w:tcW w:w="1559" w:type="dxa"/>
            <w:gridSpan w:val="2"/>
            <w:vAlign w:val="center"/>
          </w:tcPr>
          <w:p w:rsidR="004D5C0D" w:rsidRPr="00D92326" w:rsidRDefault="004D5C0D" w:rsidP="008D648F">
            <w:pPr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1688" w:type="dxa"/>
            <w:vAlign w:val="center"/>
          </w:tcPr>
          <w:p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服務單位</w:t>
            </w:r>
          </w:p>
        </w:tc>
        <w:tc>
          <w:tcPr>
            <w:tcW w:w="4124" w:type="dxa"/>
            <w:gridSpan w:val="3"/>
            <w:vAlign w:val="center"/>
          </w:tcPr>
          <w:p w:rsidR="004D5C0D" w:rsidRPr="00D92326" w:rsidRDefault="004D5C0D" w:rsidP="00292D35">
            <w:pPr>
              <w:widowControl/>
              <w:shd w:val="clear" w:color="auto" w:fill="FFFFFF"/>
              <w:jc w:val="center"/>
              <w:rPr>
                <w:rFonts w:eastAsia="標楷體"/>
              </w:rPr>
            </w:pPr>
          </w:p>
        </w:tc>
      </w:tr>
      <w:tr w:rsidR="004D5C0D" w:rsidRPr="00D92326" w:rsidTr="00292D35">
        <w:trPr>
          <w:cantSplit/>
          <w:trHeight w:val="400"/>
          <w:jc w:val="center"/>
        </w:trPr>
        <w:tc>
          <w:tcPr>
            <w:tcW w:w="1446" w:type="dxa"/>
            <w:vAlign w:val="center"/>
          </w:tcPr>
          <w:p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使用日期</w:t>
            </w:r>
          </w:p>
        </w:tc>
        <w:tc>
          <w:tcPr>
            <w:tcW w:w="5217" w:type="dxa"/>
            <w:gridSpan w:val="4"/>
            <w:vAlign w:val="center"/>
          </w:tcPr>
          <w:p w:rsidR="004D5C0D" w:rsidRPr="00D92326" w:rsidRDefault="004D5C0D" w:rsidP="00E1045C">
            <w:pPr>
              <w:jc w:val="center"/>
              <w:rPr>
                <w:rFonts w:eastAsia="標楷體"/>
              </w:rPr>
            </w:pPr>
            <w:r w:rsidRPr="006800CF">
              <w:rPr>
                <w:rFonts w:eastAsia="標楷體"/>
                <w:spacing w:val="30"/>
                <w:kern w:val="0"/>
                <w:fitText w:val="4800" w:id="693791488"/>
              </w:rPr>
              <w:t>自</w:t>
            </w:r>
            <w:r w:rsidR="00E1045C" w:rsidRPr="006800CF">
              <w:rPr>
                <w:rFonts w:eastAsia="標楷體" w:hint="eastAsia"/>
                <w:spacing w:val="30"/>
                <w:kern w:val="0"/>
                <w:fitText w:val="4800" w:id="693791488"/>
              </w:rPr>
              <w:t xml:space="preserve">  </w:t>
            </w:r>
            <w:r w:rsidRPr="006800CF">
              <w:rPr>
                <w:rFonts w:eastAsia="標楷體"/>
                <w:spacing w:val="30"/>
                <w:kern w:val="0"/>
                <w:fitText w:val="4800" w:id="693791488"/>
              </w:rPr>
              <w:t>年</w:t>
            </w:r>
            <w:r w:rsidR="00E1045C" w:rsidRPr="006800CF">
              <w:rPr>
                <w:rFonts w:eastAsia="標楷體" w:hint="eastAsia"/>
                <w:spacing w:val="30"/>
                <w:kern w:val="0"/>
                <w:fitText w:val="4800" w:id="693791488"/>
              </w:rPr>
              <w:t xml:space="preserve">  </w:t>
            </w:r>
            <w:r w:rsidRPr="006800CF">
              <w:rPr>
                <w:rFonts w:eastAsia="標楷體"/>
                <w:spacing w:val="30"/>
                <w:kern w:val="0"/>
                <w:fitText w:val="4800" w:id="693791488"/>
              </w:rPr>
              <w:t>月</w:t>
            </w:r>
            <w:r w:rsidRPr="006800CF">
              <w:rPr>
                <w:rFonts w:eastAsia="標楷體"/>
                <w:spacing w:val="30"/>
                <w:kern w:val="0"/>
                <w:fitText w:val="4800" w:id="693791488"/>
              </w:rPr>
              <w:t xml:space="preserve"> </w:t>
            </w:r>
            <w:r w:rsidR="00E1045C" w:rsidRPr="006800CF">
              <w:rPr>
                <w:rFonts w:eastAsia="標楷體" w:hint="eastAsia"/>
                <w:spacing w:val="30"/>
                <w:kern w:val="0"/>
                <w:fitText w:val="4800" w:id="693791488"/>
              </w:rPr>
              <w:t xml:space="preserve"> </w:t>
            </w:r>
            <w:r w:rsidRPr="006800CF">
              <w:rPr>
                <w:rFonts w:eastAsia="標楷體"/>
                <w:spacing w:val="30"/>
                <w:kern w:val="0"/>
                <w:fitText w:val="4800" w:id="693791488"/>
              </w:rPr>
              <w:t>日至</w:t>
            </w:r>
            <w:r w:rsidR="00E1045C" w:rsidRPr="006800CF">
              <w:rPr>
                <w:rFonts w:eastAsia="標楷體" w:hint="eastAsia"/>
                <w:spacing w:val="30"/>
                <w:kern w:val="0"/>
                <w:fitText w:val="4800" w:id="693791488"/>
              </w:rPr>
              <w:t xml:space="preserve">  </w:t>
            </w:r>
            <w:r w:rsidRPr="006800CF">
              <w:rPr>
                <w:rFonts w:eastAsia="標楷體"/>
                <w:spacing w:val="30"/>
                <w:kern w:val="0"/>
                <w:fitText w:val="4800" w:id="693791488"/>
              </w:rPr>
              <w:t>年</w:t>
            </w:r>
            <w:r w:rsidR="00E1045C" w:rsidRPr="006800CF">
              <w:rPr>
                <w:rFonts w:eastAsia="標楷體" w:hint="eastAsia"/>
                <w:spacing w:val="30"/>
                <w:kern w:val="0"/>
                <w:fitText w:val="4800" w:id="693791488"/>
              </w:rPr>
              <w:t xml:space="preserve">  </w:t>
            </w:r>
            <w:r w:rsidRPr="006800CF">
              <w:rPr>
                <w:rFonts w:eastAsia="標楷體"/>
                <w:spacing w:val="30"/>
                <w:kern w:val="0"/>
                <w:fitText w:val="4800" w:id="693791488"/>
              </w:rPr>
              <w:t>月</w:t>
            </w:r>
            <w:r w:rsidR="00E1045C" w:rsidRPr="006800CF">
              <w:rPr>
                <w:rFonts w:eastAsia="標楷體" w:hint="eastAsia"/>
                <w:spacing w:val="30"/>
                <w:kern w:val="0"/>
                <w:fitText w:val="4800" w:id="693791488"/>
              </w:rPr>
              <w:t xml:space="preserve">  </w:t>
            </w:r>
            <w:r w:rsidRPr="006800CF">
              <w:rPr>
                <w:rFonts w:eastAsia="標楷體"/>
                <w:spacing w:val="150"/>
                <w:kern w:val="0"/>
                <w:fitText w:val="4800" w:id="693791488"/>
              </w:rPr>
              <w:t>日</w:t>
            </w:r>
          </w:p>
        </w:tc>
        <w:tc>
          <w:tcPr>
            <w:tcW w:w="1249" w:type="dxa"/>
            <w:vAlign w:val="center"/>
          </w:tcPr>
          <w:p w:rsidR="004D5C0D" w:rsidRPr="00D92326" w:rsidRDefault="004D5C0D" w:rsidP="00292D35">
            <w:pPr>
              <w:jc w:val="center"/>
              <w:rPr>
                <w:rFonts w:eastAsia="標楷體"/>
              </w:rPr>
            </w:pPr>
            <w:r w:rsidRPr="00D92326">
              <w:rPr>
                <w:rFonts w:eastAsia="標楷體"/>
              </w:rPr>
              <w:t>使用天數</w:t>
            </w:r>
          </w:p>
        </w:tc>
        <w:tc>
          <w:tcPr>
            <w:tcW w:w="905" w:type="dxa"/>
            <w:vAlign w:val="center"/>
          </w:tcPr>
          <w:p w:rsidR="004D5C0D" w:rsidRPr="00D92326" w:rsidRDefault="004D5C0D" w:rsidP="008D648F">
            <w:pPr>
              <w:jc w:val="center"/>
              <w:rPr>
                <w:rFonts w:eastAsia="標楷體"/>
              </w:rPr>
            </w:pPr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天</w:t>
            </w:r>
          </w:p>
        </w:tc>
      </w:tr>
      <w:tr w:rsidR="004D5C0D" w:rsidRPr="00D92326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vAlign w:val="center"/>
          </w:tcPr>
          <w:p w:rsidR="004D5C0D" w:rsidRPr="00D92326" w:rsidRDefault="004D5C0D" w:rsidP="00292D35">
            <w:pPr>
              <w:rPr>
                <w:rFonts w:eastAsia="標楷體"/>
              </w:rPr>
            </w:pPr>
            <w:r w:rsidRPr="00D92326">
              <w:rPr>
                <w:rFonts w:eastAsia="標楷體"/>
              </w:rPr>
              <w:t>一：對研究船進出港時間</w:t>
            </w:r>
            <w:r w:rsidRPr="00D92326">
              <w:rPr>
                <w:rFonts w:eastAsia="標楷體"/>
              </w:rPr>
              <w:t xml:space="preserve">      </w:t>
            </w:r>
            <w:sdt>
              <w:sdtPr>
                <w:rPr>
                  <w:rFonts w:eastAsia="標楷體"/>
                </w:rPr>
                <w:id w:val="-32035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118324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>可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38244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vAlign w:val="center"/>
          </w:tcPr>
          <w:p w:rsidR="004D5C0D" w:rsidRPr="00D92326" w:rsidRDefault="004D5C0D" w:rsidP="00292D35">
            <w:pPr>
              <w:jc w:val="both"/>
              <w:rPr>
                <w:rFonts w:eastAsia="標楷體"/>
              </w:rPr>
            </w:pPr>
            <w:r w:rsidRPr="00D92326">
              <w:rPr>
                <w:rFonts w:eastAsia="標楷體"/>
              </w:rPr>
              <w:t>二：對船員配合程度</w:t>
            </w:r>
            <w:r w:rsidRPr="00D92326">
              <w:rPr>
                <w:rFonts w:eastAsia="標楷體"/>
              </w:rPr>
              <w:t xml:space="preserve">          </w:t>
            </w:r>
            <w:sdt>
              <w:sdtPr>
                <w:rPr>
                  <w:rFonts w:eastAsia="標楷體"/>
                </w:rPr>
                <w:id w:val="-206647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-113940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>可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30351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vAlign w:val="center"/>
          </w:tcPr>
          <w:p w:rsidR="004D5C0D" w:rsidRPr="00D92326" w:rsidRDefault="004D5C0D" w:rsidP="00292D35">
            <w:pPr>
              <w:rPr>
                <w:rFonts w:eastAsia="標楷體"/>
              </w:rPr>
            </w:pPr>
            <w:r w:rsidRPr="00D92326">
              <w:rPr>
                <w:rFonts w:eastAsia="標楷體"/>
              </w:rPr>
              <w:t>三：對探測人員配合程度</w:t>
            </w:r>
            <w:r w:rsidRPr="00D92326">
              <w:rPr>
                <w:rFonts w:eastAsia="標楷體"/>
              </w:rPr>
              <w:t xml:space="preserve">      </w:t>
            </w:r>
            <w:sdt>
              <w:sdtPr>
                <w:rPr>
                  <w:rFonts w:eastAsia="標楷體"/>
                </w:rPr>
                <w:id w:val="69373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71253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>可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-100358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vAlign w:val="center"/>
          </w:tcPr>
          <w:p w:rsidR="004D5C0D" w:rsidRPr="00D92326" w:rsidRDefault="004D5C0D" w:rsidP="00292D35">
            <w:pPr>
              <w:rPr>
                <w:rFonts w:eastAsia="標楷體"/>
              </w:rPr>
            </w:pPr>
            <w:r w:rsidRPr="00D92326">
              <w:rPr>
                <w:rFonts w:eastAsia="標楷體"/>
              </w:rPr>
              <w:t>四：對船上探測儀器使用</w:t>
            </w:r>
            <w:r w:rsidRPr="00D92326">
              <w:rPr>
                <w:rFonts w:eastAsia="標楷體"/>
              </w:rPr>
              <w:t xml:space="preserve">      </w:t>
            </w:r>
            <w:sdt>
              <w:sdtPr>
                <w:rPr>
                  <w:rFonts w:eastAsia="標楷體"/>
                </w:rPr>
                <w:id w:val="-890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-124002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>可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151218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vAlign w:val="center"/>
          </w:tcPr>
          <w:p w:rsidR="004D5C0D" w:rsidRPr="00D92326" w:rsidRDefault="004D5C0D" w:rsidP="00292D35">
            <w:pPr>
              <w:rPr>
                <w:rFonts w:eastAsia="標楷體"/>
              </w:rPr>
            </w:pPr>
            <w:r w:rsidRPr="00D92326">
              <w:rPr>
                <w:rFonts w:eastAsia="標楷體"/>
              </w:rPr>
              <w:t>五：對船上作業時間</w:t>
            </w:r>
            <w:r w:rsidRPr="00D92326">
              <w:rPr>
                <w:rFonts w:eastAsia="標楷體"/>
              </w:rPr>
              <w:t xml:space="preserve">          </w:t>
            </w:r>
            <w:sdt>
              <w:sdtPr>
                <w:rPr>
                  <w:rFonts w:eastAsia="標楷體"/>
                </w:rPr>
                <w:id w:val="183125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-334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>可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-498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vAlign w:val="center"/>
          </w:tcPr>
          <w:p w:rsidR="004D5C0D" w:rsidRPr="00D92326" w:rsidRDefault="004D5C0D" w:rsidP="00292D35">
            <w:pPr>
              <w:rPr>
                <w:rFonts w:eastAsia="標楷體"/>
              </w:rPr>
            </w:pPr>
            <w:r w:rsidRPr="00D92326">
              <w:rPr>
                <w:rFonts w:eastAsia="標楷體"/>
              </w:rPr>
              <w:t>六：對船上衛生條件</w:t>
            </w:r>
            <w:r w:rsidRPr="00D92326">
              <w:rPr>
                <w:rFonts w:eastAsia="標楷體"/>
              </w:rPr>
              <w:t xml:space="preserve">          </w:t>
            </w:r>
            <w:sdt>
              <w:sdtPr>
                <w:rPr>
                  <w:rFonts w:eastAsia="標楷體"/>
                </w:rPr>
                <w:id w:val="-57643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-100975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>可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-12614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tcBorders>
              <w:bottom w:val="single" w:sz="4" w:space="0" w:color="auto"/>
            </w:tcBorders>
            <w:vAlign w:val="center"/>
          </w:tcPr>
          <w:p w:rsidR="004D5C0D" w:rsidRPr="00D92326" w:rsidRDefault="004D5C0D" w:rsidP="00292D35">
            <w:pPr>
              <w:rPr>
                <w:rFonts w:eastAsia="標楷體"/>
              </w:rPr>
            </w:pPr>
            <w:r w:rsidRPr="00D92326">
              <w:rPr>
                <w:rFonts w:eastAsia="標楷體"/>
              </w:rPr>
              <w:t>七：對船上伙食</w:t>
            </w:r>
            <w:r w:rsidRPr="00D92326">
              <w:rPr>
                <w:rFonts w:eastAsia="標楷體"/>
              </w:rPr>
              <w:t xml:space="preserve">              </w:t>
            </w:r>
            <w:sdt>
              <w:sdtPr>
                <w:rPr>
                  <w:rFonts w:eastAsia="標楷體"/>
                </w:rPr>
                <w:id w:val="57886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-189187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>可</w:t>
            </w:r>
            <w:r w:rsidRPr="00D92326">
              <w:rPr>
                <w:rFonts w:eastAsia="標楷體"/>
              </w:rPr>
              <w:t xml:space="preserve">     </w:t>
            </w:r>
            <w:sdt>
              <w:sdtPr>
                <w:rPr>
                  <w:rFonts w:eastAsia="標楷體"/>
                </w:rPr>
                <w:id w:val="27189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32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:rsidTr="00292D35">
        <w:trPr>
          <w:cantSplit/>
          <w:trHeight w:val="400"/>
          <w:jc w:val="center"/>
        </w:trPr>
        <w:tc>
          <w:tcPr>
            <w:tcW w:w="8817" w:type="dxa"/>
            <w:gridSpan w:val="7"/>
            <w:tcBorders>
              <w:bottom w:val="nil"/>
            </w:tcBorders>
            <w:vAlign w:val="center"/>
          </w:tcPr>
          <w:p w:rsidR="004D5C0D" w:rsidRPr="00D92326" w:rsidRDefault="004D5C0D" w:rsidP="00292D35">
            <w:pPr>
              <w:rPr>
                <w:rFonts w:eastAsia="標楷體"/>
              </w:rPr>
            </w:pPr>
            <w:r w:rsidRPr="00D92326">
              <w:rPr>
                <w:rFonts w:eastAsia="標楷體"/>
              </w:rPr>
              <w:t>八：其它意見（不敷使用時請使用背頁）</w:t>
            </w:r>
          </w:p>
        </w:tc>
      </w:tr>
      <w:tr w:rsidR="004D5C0D" w:rsidRPr="00D92326" w:rsidTr="00292D35">
        <w:trPr>
          <w:cantSplit/>
          <w:trHeight w:val="4385"/>
          <w:jc w:val="center"/>
        </w:trPr>
        <w:tc>
          <w:tcPr>
            <w:tcW w:w="8817" w:type="dxa"/>
            <w:gridSpan w:val="7"/>
            <w:tcBorders>
              <w:top w:val="nil"/>
            </w:tcBorders>
            <w:vAlign w:val="center"/>
          </w:tcPr>
          <w:p w:rsidR="004D5C0D" w:rsidRPr="00D92326" w:rsidRDefault="004D5C0D" w:rsidP="00292D35">
            <w:pPr>
              <w:rPr>
                <w:rFonts w:eastAsia="標楷體"/>
              </w:rPr>
            </w:pPr>
          </w:p>
          <w:p w:rsidR="004D5C0D" w:rsidRPr="00D92326" w:rsidRDefault="004D5C0D" w:rsidP="00292D35">
            <w:pPr>
              <w:rPr>
                <w:rFonts w:eastAsia="標楷體"/>
              </w:rPr>
            </w:pPr>
          </w:p>
          <w:p w:rsidR="004D5C0D" w:rsidRPr="00D92326" w:rsidRDefault="004D5C0D" w:rsidP="00292D35">
            <w:pPr>
              <w:rPr>
                <w:rFonts w:eastAsia="標楷體"/>
              </w:rPr>
            </w:pPr>
          </w:p>
          <w:p w:rsidR="004D5C0D" w:rsidRPr="00D92326" w:rsidRDefault="004D5C0D" w:rsidP="00292D35">
            <w:pPr>
              <w:rPr>
                <w:rFonts w:eastAsia="標楷體"/>
              </w:rPr>
            </w:pPr>
          </w:p>
          <w:p w:rsidR="004D5C0D" w:rsidRPr="00D92326" w:rsidRDefault="004D5C0D" w:rsidP="00292D35">
            <w:pPr>
              <w:rPr>
                <w:rFonts w:eastAsia="標楷體"/>
              </w:rPr>
            </w:pPr>
          </w:p>
          <w:p w:rsidR="004D5C0D" w:rsidRPr="00D92326" w:rsidRDefault="004D5C0D" w:rsidP="00292D35">
            <w:pPr>
              <w:rPr>
                <w:rFonts w:eastAsia="標楷體"/>
              </w:rPr>
            </w:pPr>
          </w:p>
          <w:p w:rsidR="004D5C0D" w:rsidRPr="00D92326" w:rsidRDefault="004D5C0D" w:rsidP="00292D35">
            <w:pPr>
              <w:rPr>
                <w:rFonts w:eastAsia="標楷體"/>
              </w:rPr>
            </w:pPr>
          </w:p>
          <w:p w:rsidR="004D5C0D" w:rsidRPr="00D92326" w:rsidRDefault="004D5C0D" w:rsidP="00292D35">
            <w:pPr>
              <w:rPr>
                <w:rFonts w:eastAsia="標楷體"/>
              </w:rPr>
            </w:pPr>
          </w:p>
          <w:p w:rsidR="004D5C0D" w:rsidRPr="00D92326" w:rsidRDefault="004D5C0D" w:rsidP="00292D35">
            <w:pPr>
              <w:rPr>
                <w:rFonts w:eastAsia="標楷體"/>
              </w:rPr>
            </w:pPr>
          </w:p>
          <w:p w:rsidR="004D5C0D" w:rsidRPr="00D92326" w:rsidRDefault="004D5C0D" w:rsidP="00292D35">
            <w:pPr>
              <w:rPr>
                <w:rFonts w:eastAsia="標楷體"/>
              </w:rPr>
            </w:pPr>
          </w:p>
          <w:p w:rsidR="004D5C0D" w:rsidRPr="00D92326" w:rsidRDefault="004D5C0D" w:rsidP="00292D35">
            <w:pPr>
              <w:rPr>
                <w:rFonts w:eastAsia="標楷體"/>
              </w:rPr>
            </w:pPr>
          </w:p>
        </w:tc>
      </w:tr>
      <w:tr w:rsidR="004D5C0D" w:rsidRPr="00D92326" w:rsidTr="00292D35">
        <w:trPr>
          <w:cantSplit/>
          <w:trHeight w:val="567"/>
          <w:jc w:val="center"/>
        </w:trPr>
        <w:tc>
          <w:tcPr>
            <w:tcW w:w="1574" w:type="dxa"/>
            <w:gridSpan w:val="2"/>
            <w:vAlign w:val="center"/>
          </w:tcPr>
          <w:p w:rsidR="004D5C0D" w:rsidRPr="00D92326" w:rsidRDefault="004D5C0D" w:rsidP="00292D35">
            <w:pPr>
              <w:snapToGrid w:val="0"/>
              <w:jc w:val="center"/>
              <w:rPr>
                <w:rFonts w:eastAsia="標楷體"/>
              </w:rPr>
            </w:pPr>
            <w:r w:rsidRPr="00D92326">
              <w:rPr>
                <w:rFonts w:eastAsia="標楷體"/>
              </w:rPr>
              <w:t>領隊簽名</w:t>
            </w:r>
          </w:p>
        </w:tc>
        <w:tc>
          <w:tcPr>
            <w:tcW w:w="7243" w:type="dxa"/>
            <w:gridSpan w:val="5"/>
            <w:vAlign w:val="center"/>
          </w:tcPr>
          <w:p w:rsidR="004D5C0D" w:rsidRPr="00D92326" w:rsidRDefault="004D5C0D" w:rsidP="00292D35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1E0AA2" w:rsidRPr="001E0AA2" w:rsidRDefault="004D5C0D" w:rsidP="001E0AA2">
      <w:pPr>
        <w:numPr>
          <w:ilvl w:val="0"/>
          <w:numId w:val="2"/>
        </w:numPr>
        <w:spacing w:beforeLines="50" w:before="180"/>
        <w:ind w:left="358" w:hangingChars="149" w:hanging="358"/>
        <w:rPr>
          <w:rFonts w:eastAsia="標楷體"/>
          <w:b/>
        </w:rPr>
      </w:pPr>
      <w:r w:rsidRPr="00D92326">
        <w:rPr>
          <w:rFonts w:eastAsia="標楷體"/>
          <w:b/>
        </w:rPr>
        <w:t>您的指正是提供各研究船進步的原動力</w:t>
      </w:r>
      <w:r w:rsidR="008B441D" w:rsidRPr="001E0AA2">
        <w:rPr>
          <w:rFonts w:eastAsia="標楷體"/>
          <w:b/>
        </w:rPr>
        <w:t>。</w:t>
      </w:r>
    </w:p>
    <w:p w:rsidR="00D03D3D" w:rsidRPr="001E0AA2" w:rsidRDefault="00B40396" w:rsidP="001E0AA2">
      <w:pPr>
        <w:numPr>
          <w:ilvl w:val="0"/>
          <w:numId w:val="2"/>
        </w:numPr>
        <w:spacing w:beforeLines="50" w:before="180"/>
        <w:ind w:left="358" w:hangingChars="149" w:hanging="358"/>
        <w:rPr>
          <w:rFonts w:eastAsia="標楷體"/>
          <w:b/>
        </w:rPr>
      </w:pPr>
      <w:r w:rsidRPr="001E0AA2">
        <w:rPr>
          <w:rFonts w:eastAsia="標楷體"/>
          <w:b/>
          <w:color w:val="C00000"/>
        </w:rPr>
        <w:t>惠請</w:t>
      </w:r>
      <w:r w:rsidRPr="001E0AA2">
        <w:rPr>
          <w:rFonts w:eastAsia="標楷體" w:hint="eastAsia"/>
          <w:b/>
          <w:color w:val="C00000"/>
        </w:rPr>
        <w:t>於返航後</w:t>
      </w:r>
      <w:r w:rsidRPr="001E0AA2">
        <w:rPr>
          <w:rFonts w:eastAsia="標楷體" w:hint="eastAsia"/>
          <w:b/>
          <w:color w:val="C00000"/>
        </w:rPr>
        <w:t>2</w:t>
      </w:r>
      <w:r w:rsidRPr="001E0AA2">
        <w:rPr>
          <w:rFonts w:eastAsia="標楷體" w:hint="eastAsia"/>
          <w:b/>
          <w:color w:val="C00000"/>
        </w:rPr>
        <w:t>周內將</w:t>
      </w:r>
      <w:r w:rsidR="00D03D3D" w:rsidRPr="001E0AA2">
        <w:rPr>
          <w:rFonts w:eastAsia="標楷體"/>
          <w:b/>
          <w:color w:val="C00000"/>
        </w:rPr>
        <w:t>本表</w:t>
      </w:r>
      <w:r w:rsidR="00D03D3D" w:rsidRPr="001E0AA2">
        <w:rPr>
          <w:rFonts w:eastAsia="標楷體"/>
          <w:b/>
          <w:color w:val="C00000"/>
        </w:rPr>
        <w:t>WORD</w:t>
      </w:r>
      <w:r w:rsidR="00D03D3D" w:rsidRPr="001E0AA2">
        <w:rPr>
          <w:rFonts w:eastAsia="標楷體"/>
          <w:b/>
          <w:color w:val="C00000"/>
        </w:rPr>
        <w:t>或</w:t>
      </w:r>
      <w:r w:rsidR="00D03D3D" w:rsidRPr="001E0AA2">
        <w:rPr>
          <w:rFonts w:eastAsia="標楷體"/>
          <w:b/>
          <w:color w:val="C00000"/>
        </w:rPr>
        <w:t>PDF</w:t>
      </w:r>
      <w:r w:rsidR="00D03D3D" w:rsidRPr="001E0AA2">
        <w:rPr>
          <w:rFonts w:eastAsia="標楷體"/>
          <w:b/>
          <w:color w:val="C00000"/>
        </w:rPr>
        <w:t>檔案</w:t>
      </w:r>
      <w:r w:rsidR="00D03D3D" w:rsidRPr="001E0AA2">
        <w:rPr>
          <w:rFonts w:eastAsia="標楷體"/>
          <w:b/>
          <w:color w:val="C00000"/>
        </w:rPr>
        <w:t>Email</w:t>
      </w:r>
      <w:r w:rsidR="00D03D3D" w:rsidRPr="001E0AA2">
        <w:rPr>
          <w:rFonts w:eastAsia="標楷體"/>
          <w:b/>
          <w:color w:val="C00000"/>
        </w:rPr>
        <w:t>或傳真至</w:t>
      </w:r>
      <w:r w:rsidR="00477F26" w:rsidRPr="001E0AA2">
        <w:rPr>
          <w:rFonts w:eastAsia="標楷體" w:hint="eastAsia"/>
          <w:b/>
          <w:color w:val="C00000"/>
        </w:rPr>
        <w:t>各研究船</w:t>
      </w:r>
      <w:r w:rsidR="00D03D3D" w:rsidRPr="001E0AA2">
        <w:rPr>
          <w:rFonts w:eastAsia="標楷體"/>
          <w:b/>
          <w:color w:val="C00000"/>
        </w:rPr>
        <w:t>船務</w:t>
      </w:r>
      <w:r w:rsidR="00477F26" w:rsidRPr="001E0AA2">
        <w:rPr>
          <w:rFonts w:eastAsia="標楷體" w:hint="eastAsia"/>
          <w:b/>
          <w:color w:val="C00000"/>
        </w:rPr>
        <w:t>管理單位</w:t>
      </w:r>
      <w:r w:rsidR="00D03D3D" w:rsidRPr="001E0AA2">
        <w:rPr>
          <w:rFonts w:eastAsia="標楷體"/>
        </w:rPr>
        <w:t>。</w:t>
      </w:r>
    </w:p>
    <w:p w:rsidR="008B441D" w:rsidRPr="001E0AA2" w:rsidRDefault="00402A5D" w:rsidP="001E0AA2">
      <w:pPr>
        <w:snapToGrid w:val="0"/>
        <w:spacing w:line="460" w:lineRule="exact"/>
        <w:ind w:left="357"/>
        <w:rPr>
          <w:rFonts w:eastAsia="標楷體"/>
          <w:b/>
        </w:rPr>
      </w:pPr>
      <w:r>
        <w:rPr>
          <w:rFonts w:eastAsia="標楷體" w:hint="eastAsia"/>
        </w:rPr>
        <w:t>新</w:t>
      </w:r>
      <w:r w:rsidR="00477F26" w:rsidRPr="001E0AA2">
        <w:rPr>
          <w:rFonts w:eastAsia="標楷體" w:hint="eastAsia"/>
        </w:rPr>
        <w:t>海研</w:t>
      </w:r>
      <w:r>
        <w:rPr>
          <w:rFonts w:eastAsia="標楷體" w:hint="eastAsia"/>
        </w:rPr>
        <w:t>3</w:t>
      </w:r>
      <w:r w:rsidR="00477F26" w:rsidRPr="001E0AA2">
        <w:rPr>
          <w:rFonts w:eastAsia="標楷體" w:hint="eastAsia"/>
        </w:rPr>
        <w:t>號</w:t>
      </w:r>
      <w:r w:rsidR="00477F26" w:rsidRPr="001E0AA2">
        <w:rPr>
          <w:rFonts w:eastAsia="標楷體"/>
        </w:rPr>
        <w:t>E-mail</w:t>
      </w:r>
      <w:r w:rsidR="00477F26" w:rsidRPr="001E0AA2">
        <w:rPr>
          <w:rFonts w:eastAsia="標楷體"/>
        </w:rPr>
        <w:t>：</w:t>
      </w:r>
      <w:hyperlink r:id="rId8" w:history="1">
        <w:r w:rsidR="00AC68B5" w:rsidRPr="001E0AA2">
          <w:rPr>
            <w:rStyle w:val="a5"/>
            <w:rFonts w:eastAsia="標楷體" w:hint="eastAsia"/>
          </w:rPr>
          <w:t>or3@mail.nsysu.edu.tw</w:t>
        </w:r>
      </w:hyperlink>
      <w:r w:rsidR="00477F26" w:rsidRPr="001E0AA2">
        <w:rPr>
          <w:rFonts w:eastAsia="標楷體" w:hint="eastAsia"/>
        </w:rPr>
        <w:t xml:space="preserve">   </w:t>
      </w:r>
      <w:r w:rsidR="00477F26" w:rsidRPr="001E0AA2">
        <w:rPr>
          <w:rFonts w:eastAsia="標楷體"/>
        </w:rPr>
        <w:t xml:space="preserve"> </w:t>
      </w:r>
      <w:r w:rsidR="00AC68B5" w:rsidRPr="001E0AA2">
        <w:rPr>
          <w:rFonts w:eastAsia="標楷體" w:hint="eastAsia"/>
        </w:rPr>
        <w:t xml:space="preserve"> </w:t>
      </w:r>
      <w:r w:rsidR="00477F26" w:rsidRPr="001E0AA2">
        <w:rPr>
          <w:rFonts w:eastAsia="標楷體"/>
        </w:rPr>
        <w:t>傳真號碼：</w:t>
      </w:r>
      <w:r w:rsidR="00477F26" w:rsidRPr="001E0AA2">
        <w:rPr>
          <w:rFonts w:eastAsia="標楷體"/>
        </w:rPr>
        <w:t>0</w:t>
      </w:r>
      <w:r w:rsidR="00AC68B5" w:rsidRPr="001E0AA2">
        <w:rPr>
          <w:rFonts w:eastAsia="標楷體" w:hint="eastAsia"/>
        </w:rPr>
        <w:t>7</w:t>
      </w:r>
      <w:r w:rsidR="00477F26" w:rsidRPr="001E0AA2">
        <w:rPr>
          <w:rFonts w:eastAsia="標楷體"/>
        </w:rPr>
        <w:t>-</w:t>
      </w:r>
      <w:r w:rsidR="00AC68B5" w:rsidRPr="001E0AA2">
        <w:rPr>
          <w:rFonts w:eastAsia="標楷體" w:hint="eastAsia"/>
        </w:rPr>
        <w:t>525</w:t>
      </w:r>
      <w:r w:rsidR="00477F26" w:rsidRPr="001E0AA2">
        <w:rPr>
          <w:rFonts w:eastAsia="標楷體"/>
        </w:rPr>
        <w:t xml:space="preserve"> </w:t>
      </w:r>
      <w:r w:rsidR="00AC68B5" w:rsidRPr="001E0AA2">
        <w:rPr>
          <w:rFonts w:eastAsia="標楷體" w:hint="eastAsia"/>
        </w:rPr>
        <w:t>500</w:t>
      </w:r>
      <w:r>
        <w:rPr>
          <w:rFonts w:eastAsia="標楷體" w:hint="eastAsia"/>
        </w:rPr>
        <w:t>2</w:t>
      </w:r>
    </w:p>
    <w:sectPr w:rsidR="008B441D" w:rsidRPr="001E0AA2" w:rsidSect="00D63A16">
      <w:pgSz w:w="11906" w:h="16838" w:code="9"/>
      <w:pgMar w:top="568" w:right="1134" w:bottom="1701" w:left="1134" w:header="68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A4" w:rsidRDefault="007014A4">
      <w:r>
        <w:separator/>
      </w:r>
    </w:p>
  </w:endnote>
  <w:endnote w:type="continuationSeparator" w:id="0">
    <w:p w:rsidR="007014A4" w:rsidRDefault="0070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A4" w:rsidRDefault="007014A4">
      <w:r>
        <w:separator/>
      </w:r>
    </w:p>
  </w:footnote>
  <w:footnote w:type="continuationSeparator" w:id="0">
    <w:p w:rsidR="007014A4" w:rsidRDefault="0070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0F72"/>
    <w:multiLevelType w:val="singleLevel"/>
    <w:tmpl w:val="581EF016"/>
    <w:lvl w:ilvl="0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77CD4821"/>
    <w:multiLevelType w:val="hybridMultilevel"/>
    <w:tmpl w:val="41141036"/>
    <w:lvl w:ilvl="0" w:tplc="529CBBD4">
      <w:numFmt w:val="bullet"/>
      <w:lvlText w:val="-"/>
      <w:lvlJc w:val="left"/>
      <w:pPr>
        <w:ind w:left="58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59"/>
    <w:rsid w:val="00020264"/>
    <w:rsid w:val="00025157"/>
    <w:rsid w:val="00066634"/>
    <w:rsid w:val="000B0075"/>
    <w:rsid w:val="000E738E"/>
    <w:rsid w:val="000E7F02"/>
    <w:rsid w:val="000F3DDB"/>
    <w:rsid w:val="00146777"/>
    <w:rsid w:val="00170F6A"/>
    <w:rsid w:val="001E0AA2"/>
    <w:rsid w:val="00211061"/>
    <w:rsid w:val="00235689"/>
    <w:rsid w:val="0023578B"/>
    <w:rsid w:val="00246B07"/>
    <w:rsid w:val="00290531"/>
    <w:rsid w:val="003249DC"/>
    <w:rsid w:val="00325640"/>
    <w:rsid w:val="00402A5D"/>
    <w:rsid w:val="00473F98"/>
    <w:rsid w:val="00477F26"/>
    <w:rsid w:val="004A3620"/>
    <w:rsid w:val="004D5C0D"/>
    <w:rsid w:val="004E0C32"/>
    <w:rsid w:val="004F77F7"/>
    <w:rsid w:val="005337C3"/>
    <w:rsid w:val="005349BE"/>
    <w:rsid w:val="00547178"/>
    <w:rsid w:val="00601544"/>
    <w:rsid w:val="0061112E"/>
    <w:rsid w:val="006165B8"/>
    <w:rsid w:val="00667344"/>
    <w:rsid w:val="006800CF"/>
    <w:rsid w:val="006D17E3"/>
    <w:rsid w:val="00700951"/>
    <w:rsid w:val="007014A4"/>
    <w:rsid w:val="00770125"/>
    <w:rsid w:val="007A01A0"/>
    <w:rsid w:val="007B25E9"/>
    <w:rsid w:val="007B64C2"/>
    <w:rsid w:val="007D3D26"/>
    <w:rsid w:val="008472D4"/>
    <w:rsid w:val="008B441D"/>
    <w:rsid w:val="008D1036"/>
    <w:rsid w:val="008D648F"/>
    <w:rsid w:val="00935AB6"/>
    <w:rsid w:val="009971F8"/>
    <w:rsid w:val="009A0B21"/>
    <w:rsid w:val="009A4E64"/>
    <w:rsid w:val="009A574D"/>
    <w:rsid w:val="009C05F9"/>
    <w:rsid w:val="009D6D69"/>
    <w:rsid w:val="009E3C52"/>
    <w:rsid w:val="009F2640"/>
    <w:rsid w:val="00A579DB"/>
    <w:rsid w:val="00A9216F"/>
    <w:rsid w:val="00AC68B5"/>
    <w:rsid w:val="00AD054C"/>
    <w:rsid w:val="00B16D59"/>
    <w:rsid w:val="00B32561"/>
    <w:rsid w:val="00B33A4E"/>
    <w:rsid w:val="00B3571D"/>
    <w:rsid w:val="00B40396"/>
    <w:rsid w:val="00B826AC"/>
    <w:rsid w:val="00BC394F"/>
    <w:rsid w:val="00BE2ACF"/>
    <w:rsid w:val="00C044A8"/>
    <w:rsid w:val="00C52845"/>
    <w:rsid w:val="00C530EE"/>
    <w:rsid w:val="00CC34FF"/>
    <w:rsid w:val="00D03D3D"/>
    <w:rsid w:val="00D04418"/>
    <w:rsid w:val="00D16DB7"/>
    <w:rsid w:val="00D22D05"/>
    <w:rsid w:val="00D27C79"/>
    <w:rsid w:val="00D63A16"/>
    <w:rsid w:val="00D66F34"/>
    <w:rsid w:val="00DB3D41"/>
    <w:rsid w:val="00DC10DD"/>
    <w:rsid w:val="00DC7D95"/>
    <w:rsid w:val="00E1045C"/>
    <w:rsid w:val="00E136A3"/>
    <w:rsid w:val="00E25D69"/>
    <w:rsid w:val="00E25F9D"/>
    <w:rsid w:val="00E54FA9"/>
    <w:rsid w:val="00E60C32"/>
    <w:rsid w:val="00EC1460"/>
    <w:rsid w:val="00ED65A2"/>
    <w:rsid w:val="00F03844"/>
    <w:rsid w:val="00F142AB"/>
    <w:rsid w:val="00F44DC5"/>
    <w:rsid w:val="00F870C3"/>
    <w:rsid w:val="00F87EF7"/>
    <w:rsid w:val="00FF228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AA6E5"/>
  <w15:docId w15:val="{D3BC7B3F-7338-4F9D-9F10-BAB6810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D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beforeLines="25" w:before="60" w:line="320" w:lineRule="exact"/>
      <w:jc w:val="both"/>
      <w:textAlignment w:val="baseline"/>
      <w:outlineLvl w:val="0"/>
    </w:pPr>
    <w:rPr>
      <w:rFonts w:ascii="Arial" w:eastAsia="標楷體" w:hAnsi="Arial" w:cs="Arial"/>
      <w:b/>
      <w:kern w:val="0"/>
      <w:sz w:val="27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E136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25E9"/>
    <w:pPr>
      <w:ind w:leftChars="200" w:left="480"/>
    </w:pPr>
    <w:rPr>
      <w:rFonts w:ascii="Calibri" w:hAnsi="Calibri"/>
      <w:szCs w:val="22"/>
    </w:rPr>
  </w:style>
  <w:style w:type="character" w:customStyle="1" w:styleId="il">
    <w:name w:val="il"/>
    <w:rsid w:val="007B64C2"/>
  </w:style>
  <w:style w:type="character" w:customStyle="1" w:styleId="st1">
    <w:name w:val="st1"/>
    <w:rsid w:val="00C044A8"/>
  </w:style>
  <w:style w:type="paragraph" w:styleId="a8">
    <w:name w:val="Date"/>
    <w:basedOn w:val="a"/>
    <w:next w:val="a"/>
    <w:link w:val="a9"/>
    <w:rsid w:val="00C044A8"/>
    <w:pPr>
      <w:jc w:val="right"/>
    </w:pPr>
  </w:style>
  <w:style w:type="character" w:customStyle="1" w:styleId="a9">
    <w:name w:val="日期 字元"/>
    <w:link w:val="a8"/>
    <w:rsid w:val="00C044A8"/>
    <w:rPr>
      <w:kern w:val="2"/>
      <w:sz w:val="24"/>
      <w:szCs w:val="24"/>
    </w:rPr>
  </w:style>
  <w:style w:type="character" w:customStyle="1" w:styleId="tcsub3">
    <w:name w:val="tc_sub3"/>
    <w:rsid w:val="005349BE"/>
    <w:rPr>
      <w:color w:val="A0A0A0"/>
    </w:rPr>
  </w:style>
  <w:style w:type="paragraph" w:styleId="aa">
    <w:name w:val="Balloon Text"/>
    <w:basedOn w:val="a"/>
    <w:link w:val="ab"/>
    <w:rsid w:val="00170F6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70F6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Closing"/>
    <w:basedOn w:val="a"/>
    <w:next w:val="ad"/>
    <w:link w:val="ae"/>
    <w:rsid w:val="00B3571D"/>
    <w:pPr>
      <w:widowControl/>
      <w:tabs>
        <w:tab w:val="left" w:pos="5103"/>
      </w:tabs>
      <w:spacing w:before="240" w:after="240"/>
      <w:ind w:left="5103"/>
    </w:pPr>
    <w:rPr>
      <w:kern w:val="0"/>
      <w:szCs w:val="20"/>
      <w:lang w:val="en-GB" w:eastAsia="en-US"/>
    </w:rPr>
  </w:style>
  <w:style w:type="character" w:customStyle="1" w:styleId="ae">
    <w:name w:val="結語 字元"/>
    <w:link w:val="ac"/>
    <w:rsid w:val="00B3571D"/>
    <w:rPr>
      <w:sz w:val="24"/>
      <w:lang w:val="en-GB" w:eastAsia="en-US"/>
    </w:rPr>
  </w:style>
  <w:style w:type="paragraph" w:styleId="ad">
    <w:name w:val="Signature"/>
    <w:basedOn w:val="a"/>
    <w:next w:val="a"/>
    <w:link w:val="af"/>
    <w:rsid w:val="00B3571D"/>
    <w:pPr>
      <w:widowControl/>
      <w:tabs>
        <w:tab w:val="left" w:pos="5103"/>
      </w:tabs>
      <w:spacing w:before="1200"/>
      <w:ind w:left="5103"/>
      <w:jc w:val="center"/>
    </w:pPr>
    <w:rPr>
      <w:kern w:val="0"/>
      <w:szCs w:val="20"/>
      <w:lang w:val="en-GB" w:eastAsia="en-US"/>
    </w:rPr>
  </w:style>
  <w:style w:type="character" w:customStyle="1" w:styleId="af">
    <w:name w:val="簽名 字元"/>
    <w:link w:val="ad"/>
    <w:rsid w:val="00B3571D"/>
    <w:rPr>
      <w:sz w:val="24"/>
      <w:lang w:val="en-GB" w:eastAsia="en-US"/>
    </w:rPr>
  </w:style>
  <w:style w:type="paragraph" w:customStyle="1" w:styleId="Subject">
    <w:name w:val="Subject"/>
    <w:basedOn w:val="a"/>
    <w:next w:val="a"/>
    <w:rsid w:val="00B3571D"/>
    <w:pPr>
      <w:widowControl/>
      <w:spacing w:after="480"/>
      <w:ind w:left="1531" w:hanging="1531"/>
    </w:pPr>
    <w:rPr>
      <w:b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3@mail.nsys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f.%20Kao\Application%20Data\Microsoft\Templates\DHOE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2331-29B3-4DF3-B9AE-A5F975B5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DHOE</Template>
  <TotalTime>15</TotalTime>
  <Pages>1</Pages>
  <Words>101</Words>
  <Characters>582</Characters>
  <Application>Microsoft Office Word</Application>
  <DocSecurity>0</DocSecurity>
  <Lines>4</Lines>
  <Paragraphs>1</Paragraphs>
  <ScaleCrop>false</ScaleCrop>
  <Company>N.C.K.U.</Company>
  <LinksUpToDate>false</LinksUpToDate>
  <CharactersWithSpaces>682</CharactersWithSpaces>
  <SharedDoc>false</SharedDoc>
  <HLinks>
    <vt:vector size="12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mailto:shining@mail.ntou.edu.tw</vt:lpwstr>
      </vt:variant>
      <vt:variant>
        <vt:lpwstr/>
      </vt:variant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http://www.ntou.edu.tw/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kao</dc:creator>
  <cp:lastModifiedBy>user</cp:lastModifiedBy>
  <cp:revision>10</cp:revision>
  <cp:lastPrinted>2013-09-05T06:24:00Z</cp:lastPrinted>
  <dcterms:created xsi:type="dcterms:W3CDTF">2014-09-03T08:29:00Z</dcterms:created>
  <dcterms:modified xsi:type="dcterms:W3CDTF">2020-05-15T03:03:00Z</dcterms:modified>
</cp:coreProperties>
</file>